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14:paraId="6D8C561C" w14:textId="77777777">
        <w:tc>
          <w:tcPr>
            <w:tcW w:w="0" w:type="auto"/>
            <w:shd w:val="clear" w:color="auto" w:fill="EEEEEE"/>
            <w:hideMark/>
          </w:tcPr>
          <w:p w14:paraId="4C3021C5" w14:textId="77777777" w:rsidR="00000000" w:rsidRDefault="00000000">
            <w:pPr>
              <w:rPr>
                <w:sz w:val="20"/>
                <w:szCs w:val="20"/>
              </w:rPr>
            </w:pPr>
          </w:p>
        </w:tc>
      </w:tr>
    </w:tbl>
    <w:p w14:paraId="3BD05E51"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16CFB858" w14:textId="77777777">
        <w:trPr>
          <w:divId w:val="870844359"/>
          <w:hidden/>
        </w:trPr>
        <w:tc>
          <w:tcPr>
            <w:tcW w:w="0" w:type="auto"/>
            <w:tcMar>
              <w:top w:w="150" w:type="dxa"/>
              <w:left w:w="0" w:type="dxa"/>
              <w:bottom w:w="0" w:type="dxa"/>
              <w:right w:w="0" w:type="dxa"/>
            </w:tcMar>
            <w:vAlign w:val="center"/>
            <w:hideMark/>
          </w:tcPr>
          <w:p w14:paraId="43BF23DD" w14:textId="77777777" w:rsidR="00000000" w:rsidRDefault="00000000">
            <w:pPr>
              <w:rPr>
                <w:rFonts w:ascii="Arial" w:eastAsia="Times New Roman" w:hAnsi="Arial" w:cs="Arial"/>
                <w:vanish/>
                <w:color w:val="333333"/>
                <w:sz w:val="21"/>
                <w:szCs w:val="21"/>
              </w:rPr>
            </w:pPr>
          </w:p>
        </w:tc>
      </w:tr>
    </w:tbl>
    <w:p w14:paraId="39DFC064"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D10F8C5"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F01A33C"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9517EC2"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D1C344C"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11EBB45"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617302A" w14:textId="77777777">
                                      <w:trPr>
                                        <w:hidden/>
                                      </w:trPr>
                                      <w:tc>
                                        <w:tcPr>
                                          <w:tcW w:w="5000" w:type="pct"/>
                                          <w:tcBorders>
                                            <w:top w:val="single" w:sz="12" w:space="0" w:color="888888"/>
                                            <w:left w:val="nil"/>
                                            <w:bottom w:val="nil"/>
                                            <w:right w:val="nil"/>
                                          </w:tcBorders>
                                          <w:vAlign w:val="center"/>
                                          <w:hideMark/>
                                        </w:tcPr>
                                        <w:p w14:paraId="57E48D8D" w14:textId="77777777" w:rsidR="00000000" w:rsidRDefault="00000000">
                                          <w:pPr>
                                            <w:rPr>
                                              <w:rFonts w:ascii="Arial" w:eastAsia="Times New Roman" w:hAnsi="Arial" w:cs="Arial"/>
                                              <w:vanish/>
                                              <w:color w:val="333333"/>
                                              <w:sz w:val="21"/>
                                              <w:szCs w:val="21"/>
                                            </w:rPr>
                                          </w:pPr>
                                        </w:p>
                                      </w:tc>
                                    </w:tr>
                                  </w:tbl>
                                  <w:p w14:paraId="729FA235" w14:textId="77777777" w:rsidR="00000000" w:rsidRDefault="00000000">
                                    <w:pPr>
                                      <w:rPr>
                                        <w:rFonts w:eastAsia="Times New Roman"/>
                                        <w:sz w:val="20"/>
                                        <w:szCs w:val="20"/>
                                      </w:rPr>
                                    </w:pPr>
                                  </w:p>
                                </w:tc>
                              </w:tr>
                            </w:tbl>
                            <w:p w14:paraId="4303352F" w14:textId="77777777" w:rsidR="00000000" w:rsidRDefault="00000000">
                              <w:pPr>
                                <w:rPr>
                                  <w:rFonts w:eastAsia="Times New Roman"/>
                                  <w:sz w:val="20"/>
                                  <w:szCs w:val="20"/>
                                </w:rPr>
                              </w:pPr>
                            </w:p>
                          </w:tc>
                        </w:tr>
                      </w:tbl>
                      <w:p w14:paraId="6E0F3AD9" w14:textId="77777777" w:rsidR="00000000" w:rsidRDefault="00000000">
                        <w:pPr>
                          <w:rPr>
                            <w:rFonts w:eastAsia="Times New Roman"/>
                            <w:sz w:val="20"/>
                            <w:szCs w:val="20"/>
                          </w:rPr>
                        </w:pPr>
                      </w:p>
                    </w:tc>
                  </w:tr>
                </w:tbl>
                <w:p w14:paraId="2678AFEB" w14:textId="77777777" w:rsidR="00000000" w:rsidRDefault="00000000">
                  <w:pPr>
                    <w:rPr>
                      <w:rFonts w:eastAsia="Times New Roman"/>
                      <w:sz w:val="20"/>
                      <w:szCs w:val="20"/>
                    </w:rPr>
                  </w:pPr>
                </w:p>
              </w:tc>
            </w:tr>
          </w:tbl>
          <w:p w14:paraId="7CE01EF8" w14:textId="77777777" w:rsidR="00000000" w:rsidRDefault="00000000">
            <w:pPr>
              <w:jc w:val="center"/>
              <w:rPr>
                <w:rFonts w:eastAsia="Times New Roman"/>
                <w:sz w:val="20"/>
                <w:szCs w:val="20"/>
              </w:rPr>
            </w:pPr>
          </w:p>
        </w:tc>
      </w:tr>
    </w:tbl>
    <w:p w14:paraId="4F246DF7"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7327B5B4"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626A44B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1628824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5C389DF0"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06FAA21D"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3D8DF74F" w14:textId="77777777">
                                      <w:trPr>
                                        <w:trHeight w:val="15"/>
                                      </w:trPr>
                                      <w:tc>
                                        <w:tcPr>
                                          <w:tcW w:w="0" w:type="auto"/>
                                          <w:hideMark/>
                                        </w:tcPr>
                                        <w:p w14:paraId="439B72C0"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2F1ACBB" wp14:editId="1C7C67C3">
                                                <wp:extent cx="5689600" cy="3403600"/>
                                                <wp:effectExtent l="0" t="0" r="6350" b="6350"/>
                                                <wp:docPr id="17" name="Afbeelding 17"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89600" cy="3403600"/>
                                                        </a:xfrm>
                                                        <a:prstGeom prst="rect">
                                                          <a:avLst/>
                                                        </a:prstGeom>
                                                        <a:noFill/>
                                                        <a:ln>
                                                          <a:noFill/>
                                                        </a:ln>
                                                      </pic:spPr>
                                                    </pic:pic>
                                                  </a:graphicData>
                                                </a:graphic>
                                              </wp:inline>
                                            </w:drawing>
                                          </w:r>
                                        </w:p>
                                      </w:tc>
                                    </w:tr>
                                  </w:tbl>
                                  <w:p w14:paraId="0A555716" w14:textId="77777777" w:rsidR="00000000" w:rsidRDefault="00000000">
                                    <w:pPr>
                                      <w:rPr>
                                        <w:rFonts w:eastAsia="Times New Roman"/>
                                        <w:sz w:val="20"/>
                                        <w:szCs w:val="20"/>
                                      </w:rPr>
                                    </w:pPr>
                                  </w:p>
                                </w:tc>
                              </w:tr>
                            </w:tbl>
                            <w:p w14:paraId="5829F213" w14:textId="77777777" w:rsidR="00000000" w:rsidRDefault="00000000">
                              <w:pPr>
                                <w:rPr>
                                  <w:rFonts w:eastAsia="Times New Roman"/>
                                  <w:sz w:val="20"/>
                                  <w:szCs w:val="20"/>
                                </w:rPr>
                              </w:pPr>
                            </w:p>
                          </w:tc>
                        </w:tr>
                      </w:tbl>
                      <w:p w14:paraId="030FF4A1" w14:textId="77777777" w:rsidR="00000000" w:rsidRDefault="00000000">
                        <w:pPr>
                          <w:rPr>
                            <w:rFonts w:eastAsia="Times New Roman"/>
                            <w:sz w:val="20"/>
                            <w:szCs w:val="20"/>
                          </w:rPr>
                        </w:pPr>
                      </w:p>
                    </w:tc>
                  </w:tr>
                </w:tbl>
                <w:p w14:paraId="2B1BBE8F" w14:textId="77777777" w:rsidR="00000000" w:rsidRDefault="00000000">
                  <w:pPr>
                    <w:rPr>
                      <w:rFonts w:eastAsia="Times New Roman"/>
                      <w:sz w:val="20"/>
                      <w:szCs w:val="20"/>
                    </w:rPr>
                  </w:pPr>
                </w:p>
              </w:tc>
            </w:tr>
          </w:tbl>
          <w:p w14:paraId="21DB3FB5" w14:textId="77777777" w:rsidR="00000000" w:rsidRDefault="00000000">
            <w:pPr>
              <w:jc w:val="center"/>
              <w:rPr>
                <w:rFonts w:eastAsia="Times New Roman"/>
                <w:sz w:val="20"/>
                <w:szCs w:val="20"/>
              </w:rPr>
            </w:pPr>
          </w:p>
        </w:tc>
      </w:tr>
    </w:tbl>
    <w:p w14:paraId="5572A802"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33368B6"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202AAE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A9E60B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72D4795"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28D799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BDF9133" w14:textId="77777777">
                                      <w:tc>
                                        <w:tcPr>
                                          <w:tcW w:w="5000" w:type="pct"/>
                                          <w:vAlign w:val="center"/>
                                          <w:hideMark/>
                                        </w:tcPr>
                                        <w:p w14:paraId="2AA44B0A" w14:textId="77777777"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07 Broedvogelmonitoring en Ackerdijk</w:t>
                                          </w:r>
                                        </w:p>
                                      </w:tc>
                                    </w:tr>
                                  </w:tbl>
                                  <w:p w14:paraId="4AD2582C" w14:textId="77777777" w:rsidR="00000000" w:rsidRDefault="00000000">
                                    <w:pPr>
                                      <w:rPr>
                                        <w:rFonts w:eastAsia="Times New Roman"/>
                                        <w:sz w:val="20"/>
                                        <w:szCs w:val="20"/>
                                      </w:rPr>
                                    </w:pPr>
                                  </w:p>
                                </w:tc>
                              </w:tr>
                            </w:tbl>
                            <w:p w14:paraId="087D3A2B" w14:textId="77777777" w:rsidR="00000000" w:rsidRDefault="00000000">
                              <w:pPr>
                                <w:rPr>
                                  <w:rFonts w:eastAsia="Times New Roman"/>
                                  <w:sz w:val="20"/>
                                  <w:szCs w:val="20"/>
                                </w:rPr>
                              </w:pPr>
                            </w:p>
                          </w:tc>
                        </w:tr>
                      </w:tbl>
                      <w:p w14:paraId="2F20064C" w14:textId="77777777" w:rsidR="00000000" w:rsidRDefault="00000000">
                        <w:pPr>
                          <w:rPr>
                            <w:rFonts w:eastAsia="Times New Roman"/>
                            <w:sz w:val="20"/>
                            <w:szCs w:val="20"/>
                          </w:rPr>
                        </w:pPr>
                      </w:p>
                    </w:tc>
                  </w:tr>
                </w:tbl>
                <w:p w14:paraId="28F1DEF2" w14:textId="77777777" w:rsidR="00000000" w:rsidRDefault="00000000">
                  <w:pPr>
                    <w:rPr>
                      <w:rFonts w:eastAsia="Times New Roman"/>
                      <w:sz w:val="20"/>
                      <w:szCs w:val="20"/>
                    </w:rPr>
                  </w:pPr>
                </w:p>
              </w:tc>
            </w:tr>
          </w:tbl>
          <w:p w14:paraId="1B623FB9" w14:textId="77777777" w:rsidR="00000000" w:rsidRDefault="00000000">
            <w:pPr>
              <w:jc w:val="center"/>
              <w:rPr>
                <w:rFonts w:eastAsia="Times New Roman"/>
                <w:sz w:val="20"/>
                <w:szCs w:val="20"/>
              </w:rPr>
            </w:pPr>
          </w:p>
        </w:tc>
      </w:tr>
    </w:tbl>
    <w:p w14:paraId="0644D30E"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9830101"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A95FC9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505EBE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FB0541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FBE88C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B3C25BE" w14:textId="77777777">
                                      <w:tc>
                                        <w:tcPr>
                                          <w:tcW w:w="5000" w:type="pct"/>
                                          <w:vAlign w:val="center"/>
                                          <w:hideMark/>
                                        </w:tcPr>
                                        <w:p w14:paraId="196177C3"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aantalactiviteiten.</w:t>
                                          </w:r>
                                          <w:r>
                                            <w:rPr>
                                              <w:rFonts w:ascii="Arial" w:eastAsia="Times New Roman" w:hAnsi="Arial" w:cs="Arial"/>
                                              <w:color w:val="333333"/>
                                              <w:sz w:val="21"/>
                                              <w:szCs w:val="21"/>
                                            </w:rPr>
                                            <w:br/>
                                            <w:t>- Team vleermuizen</w:t>
                                          </w:r>
                                          <w:r>
                                            <w:rPr>
                                              <w:rFonts w:ascii="Arial" w:eastAsia="Times New Roman" w:hAnsi="Arial" w:cs="Arial"/>
                                              <w:color w:val="333333"/>
                                              <w:sz w:val="21"/>
                                              <w:szCs w:val="21"/>
                                            </w:rPr>
                                            <w:br/>
                                            <w:t>- Bijen in het zonnetje</w:t>
                                          </w:r>
                                          <w:r>
                                            <w:rPr>
                                              <w:rFonts w:ascii="Arial" w:eastAsia="Times New Roman" w:hAnsi="Arial" w:cs="Arial"/>
                                              <w:color w:val="333333"/>
                                              <w:sz w:val="21"/>
                                              <w:szCs w:val="21"/>
                                            </w:rPr>
                                            <w:br/>
                                            <w:t>- NK tegelwippen</w:t>
                                          </w:r>
                                          <w:r>
                                            <w:rPr>
                                              <w:rFonts w:ascii="Arial" w:eastAsia="Times New Roman" w:hAnsi="Arial" w:cs="Arial"/>
                                              <w:color w:val="333333"/>
                                              <w:sz w:val="21"/>
                                              <w:szCs w:val="21"/>
                                            </w:rPr>
                                            <w:br/>
                                            <w:t>- Vogelexcursie Biesbosch</w:t>
                                          </w:r>
                                          <w:r>
                                            <w:rPr>
                                              <w:rFonts w:ascii="Arial" w:eastAsia="Times New Roman" w:hAnsi="Arial" w:cs="Arial"/>
                                              <w:color w:val="333333"/>
                                              <w:sz w:val="21"/>
                                              <w:szCs w:val="21"/>
                                            </w:rPr>
                                            <w:br/>
                                            <w:t>- Koken met van Boven</w:t>
                                          </w:r>
                                          <w:r>
                                            <w:rPr>
                                              <w:rFonts w:ascii="Arial" w:eastAsia="Times New Roman" w:hAnsi="Arial" w:cs="Arial"/>
                                              <w:color w:val="333333"/>
                                              <w:sz w:val="21"/>
                                              <w:szCs w:val="21"/>
                                            </w:rPr>
                                            <w:br/>
                                            <w:t>- Aankomend natuurcafé</w:t>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14:paraId="5D80C2D0" w14:textId="77777777" w:rsidR="00000000" w:rsidRDefault="00000000">
                                    <w:pPr>
                                      <w:rPr>
                                        <w:rFonts w:eastAsia="Times New Roman"/>
                                        <w:sz w:val="20"/>
                                        <w:szCs w:val="20"/>
                                      </w:rPr>
                                    </w:pPr>
                                  </w:p>
                                </w:tc>
                              </w:tr>
                            </w:tbl>
                            <w:p w14:paraId="3B91B3ED" w14:textId="77777777" w:rsidR="00000000" w:rsidRDefault="00000000">
                              <w:pPr>
                                <w:rPr>
                                  <w:rFonts w:eastAsia="Times New Roman"/>
                                  <w:sz w:val="20"/>
                                  <w:szCs w:val="20"/>
                                </w:rPr>
                              </w:pPr>
                            </w:p>
                          </w:tc>
                        </w:tr>
                      </w:tbl>
                      <w:p w14:paraId="0A9659F6" w14:textId="77777777" w:rsidR="00000000" w:rsidRDefault="00000000">
                        <w:pPr>
                          <w:rPr>
                            <w:rFonts w:eastAsia="Times New Roman"/>
                            <w:sz w:val="20"/>
                            <w:szCs w:val="20"/>
                          </w:rPr>
                        </w:pPr>
                      </w:p>
                    </w:tc>
                  </w:tr>
                </w:tbl>
                <w:p w14:paraId="0F3836AB" w14:textId="77777777" w:rsidR="00000000" w:rsidRDefault="00000000">
                  <w:pPr>
                    <w:rPr>
                      <w:rFonts w:eastAsia="Times New Roman"/>
                      <w:sz w:val="20"/>
                      <w:szCs w:val="20"/>
                    </w:rPr>
                  </w:pPr>
                </w:p>
              </w:tc>
            </w:tr>
          </w:tbl>
          <w:p w14:paraId="6708D93E" w14:textId="77777777" w:rsidR="00000000" w:rsidRDefault="00000000">
            <w:pPr>
              <w:jc w:val="center"/>
              <w:rPr>
                <w:rFonts w:eastAsia="Times New Roman"/>
                <w:sz w:val="20"/>
                <w:szCs w:val="20"/>
              </w:rPr>
            </w:pPr>
          </w:p>
        </w:tc>
      </w:tr>
    </w:tbl>
    <w:p w14:paraId="11CA6945"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6386885"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946DB27"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273C793"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8613B32"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DB1C48F"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C9BB71A" w14:textId="77777777">
                                      <w:trPr>
                                        <w:hidden/>
                                      </w:trPr>
                                      <w:tc>
                                        <w:tcPr>
                                          <w:tcW w:w="5000" w:type="pct"/>
                                          <w:tcBorders>
                                            <w:top w:val="single" w:sz="12" w:space="0" w:color="888888"/>
                                            <w:left w:val="nil"/>
                                            <w:bottom w:val="nil"/>
                                            <w:right w:val="nil"/>
                                          </w:tcBorders>
                                          <w:vAlign w:val="center"/>
                                          <w:hideMark/>
                                        </w:tcPr>
                                        <w:p w14:paraId="1D3530BE" w14:textId="77777777" w:rsidR="00000000" w:rsidRDefault="00000000">
                                          <w:pPr>
                                            <w:rPr>
                                              <w:rFonts w:ascii="Arial" w:eastAsia="Times New Roman" w:hAnsi="Arial" w:cs="Arial"/>
                                              <w:vanish/>
                                              <w:color w:val="333333"/>
                                              <w:sz w:val="21"/>
                                              <w:szCs w:val="21"/>
                                            </w:rPr>
                                          </w:pPr>
                                        </w:p>
                                      </w:tc>
                                    </w:tr>
                                  </w:tbl>
                                  <w:p w14:paraId="1CCC1E43" w14:textId="77777777" w:rsidR="00000000" w:rsidRDefault="00000000">
                                    <w:pPr>
                                      <w:rPr>
                                        <w:rFonts w:eastAsia="Times New Roman"/>
                                        <w:sz w:val="20"/>
                                        <w:szCs w:val="20"/>
                                      </w:rPr>
                                    </w:pPr>
                                  </w:p>
                                </w:tc>
                              </w:tr>
                            </w:tbl>
                            <w:p w14:paraId="07CE8216" w14:textId="77777777" w:rsidR="00000000" w:rsidRDefault="00000000">
                              <w:pPr>
                                <w:rPr>
                                  <w:rFonts w:eastAsia="Times New Roman"/>
                                  <w:sz w:val="20"/>
                                  <w:szCs w:val="20"/>
                                </w:rPr>
                              </w:pPr>
                            </w:p>
                          </w:tc>
                        </w:tr>
                      </w:tbl>
                      <w:p w14:paraId="65289F4A" w14:textId="77777777" w:rsidR="00000000" w:rsidRDefault="00000000">
                        <w:pPr>
                          <w:rPr>
                            <w:rFonts w:eastAsia="Times New Roman"/>
                            <w:sz w:val="20"/>
                            <w:szCs w:val="20"/>
                          </w:rPr>
                        </w:pPr>
                      </w:p>
                    </w:tc>
                  </w:tr>
                </w:tbl>
                <w:p w14:paraId="0EBC4F9C" w14:textId="77777777" w:rsidR="00000000" w:rsidRDefault="00000000">
                  <w:pPr>
                    <w:rPr>
                      <w:rFonts w:eastAsia="Times New Roman"/>
                      <w:sz w:val="20"/>
                      <w:szCs w:val="20"/>
                    </w:rPr>
                  </w:pPr>
                </w:p>
              </w:tc>
            </w:tr>
          </w:tbl>
          <w:p w14:paraId="5E524BF2" w14:textId="77777777" w:rsidR="00000000" w:rsidRDefault="00000000">
            <w:pPr>
              <w:jc w:val="center"/>
              <w:rPr>
                <w:rFonts w:eastAsia="Times New Roman"/>
                <w:sz w:val="20"/>
                <w:szCs w:val="20"/>
              </w:rPr>
            </w:pPr>
          </w:p>
        </w:tc>
      </w:tr>
    </w:tbl>
    <w:p w14:paraId="0D0E757C"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23D853D"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E54F1F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8F6DF1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B72B76F"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08F6293D"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12EDC446" w14:textId="77777777">
                                      <w:trPr>
                                        <w:trHeight w:val="15"/>
                                      </w:trPr>
                                      <w:tc>
                                        <w:tcPr>
                                          <w:tcW w:w="0" w:type="auto"/>
                                          <w:tcMar>
                                            <w:top w:w="30" w:type="dxa"/>
                                            <w:left w:w="0" w:type="dxa"/>
                                            <w:bottom w:w="90" w:type="dxa"/>
                                            <w:right w:w="0" w:type="dxa"/>
                                          </w:tcMar>
                                          <w:hideMark/>
                                        </w:tcPr>
                                        <w:p w14:paraId="7EBDCE3D"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BA577E8" wp14:editId="45F5F7D7">
                                                <wp:extent cx="4114800" cy="1504950"/>
                                                <wp:effectExtent l="0" t="0" r="0" b="0"/>
                                                <wp:docPr id="16" name="Afbeelding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14800" cy="15049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529E0334" w14:textId="77777777" w:rsidR="00000000" w:rsidRDefault="00000000">
                                          <w:pPr>
                                            <w:rPr>
                                              <w:rFonts w:ascii="Arial" w:eastAsia="Times New Roman" w:hAnsi="Arial" w:cs="Arial"/>
                                              <w:color w:val="333333"/>
                                              <w:sz w:val="21"/>
                                              <w:szCs w:val="21"/>
                                            </w:rPr>
                                          </w:pPr>
                                        </w:p>
                                      </w:tc>
                                    </w:tr>
                                  </w:tbl>
                                  <w:p w14:paraId="468F77DD"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Team vleermuizen.</w:t>
                                    </w:r>
                                    <w:r>
                                      <w:rPr>
                                        <w:rFonts w:ascii="Arial" w:eastAsia="Times New Roman" w:hAnsi="Arial" w:cs="Arial"/>
                                        <w:color w:val="333333"/>
                                        <w:sz w:val="21"/>
                                        <w:szCs w:val="21"/>
                                      </w:rPr>
                                      <w:br/>
                                      <w:t xml:space="preserve">Vorig jaar werd de belangstelling gewekt vanwege een heel slecht ecologisch onderzoek naar het voorkomen van vleermuizen aan de Sportlaan in </w:t>
                                    </w:r>
                                    <w:r>
                                      <w:rPr>
                                        <w:rFonts w:ascii="Arial" w:eastAsia="Times New Roman" w:hAnsi="Arial" w:cs="Arial"/>
                                        <w:color w:val="333333"/>
                                        <w:sz w:val="21"/>
                                        <w:szCs w:val="21"/>
                                      </w:rPr>
                                      <w:lastRenderedPageBreak/>
                                      <w:t>Maassluis. U weet wel, rondom de roekenkolonie, daar waar de gemeente Maassluis een sporthal wil bouwen</w:t>
                                    </w:r>
                                    <w:r>
                                      <w:rPr>
                                        <w:rFonts w:ascii="Arial" w:eastAsia="Times New Roman" w:hAnsi="Arial" w:cs="Arial"/>
                                        <w:color w:val="333333"/>
                                        <w:sz w:val="21"/>
                                        <w:szCs w:val="21"/>
                                      </w:rPr>
                                      <w:br/>
                                      <w:t>Van vleermuizen wisten we nagenoeg niets. Je ziet ze maar zelden en als je ze ziet dan is dat in de avondschemer. Slecht te zien en lastig te herkennen. Ze zien er ook niet heel aaibaar uit. Een onbekende en daarmee wat minder geliefde diersoort.</w:t>
                                    </w:r>
                                    <w:r>
                                      <w:rPr>
                                        <w:rFonts w:ascii="Arial" w:eastAsia="Times New Roman" w:hAnsi="Arial" w:cs="Arial"/>
                                        <w:color w:val="333333"/>
                                        <w:sz w:val="21"/>
                                        <w:szCs w:val="21"/>
                                      </w:rPr>
                                      <w:br/>
                                      <w:t>Toch wordt er nauwelijks overlast gemeld. Alleen als er een bouwwerk moet worden onderbroken of niet door kan gaan zijn er klachten. Die lastige natuur zit dan “de vooruitgang” in de weg. Vleermuizen zijn gelukkig strikt beschermd door de wet. Dat zorgt ervoor dat niet zomaar bomen gekapt mogen worden.</w:t>
                                    </w:r>
                                    <w:r>
                                      <w:rPr>
                                        <w:rFonts w:ascii="Arial" w:eastAsia="Times New Roman" w:hAnsi="Arial" w:cs="Arial"/>
                                        <w:color w:val="333333"/>
                                        <w:sz w:val="21"/>
                                        <w:szCs w:val="21"/>
                                      </w:rPr>
                                      <w:br/>
                                      <w:t>Maar eigenlijk zijn vleermuizen spectaculaire dieren. De meest voorkomende, de gewone dwergvleermuis, is drie centimeter lang en als deze de vleugels invouwt dan past hij/zij bijna in een luciferdoosje. Toch zijn het zoogdieren waarvan elk vrouwtje elk jaar een jong grootbrengt. Ze hebben ook een complexe leefwijze. Ze bivakkeren in winter-, zomer en paarverblijfplaatsen.</w:t>
                                    </w:r>
                                    <w:r>
                                      <w:rPr>
                                        <w:rFonts w:ascii="Arial" w:eastAsia="Times New Roman" w:hAnsi="Arial" w:cs="Arial"/>
                                        <w:color w:val="333333"/>
                                        <w:sz w:val="21"/>
                                        <w:szCs w:val="21"/>
                                      </w:rPr>
                                      <w:br/>
                                      <w:t>Vorig jaar bleek al dat enkele van onze leden belangstelling hadden om mee te doen met onderzoek naar het voorkomen van vleermuizen aan de Sportlaan, dit jaar kwamen daar nog enkele leden en niet-leden bij vanwege het project Zuidbuurt. We hebben nu geleidelijk aan een compleet team met meerdere bat-detectoren. We hebben niet echt een ervaren deskundige in ons midden we leren vooral van elkaar en door op pad te gaan.</w:t>
                                    </w:r>
                                    <w:r>
                                      <w:rPr>
                                        <w:rFonts w:ascii="Arial" w:eastAsia="Times New Roman" w:hAnsi="Arial" w:cs="Arial"/>
                                        <w:color w:val="333333"/>
                                        <w:sz w:val="21"/>
                                        <w:szCs w:val="21"/>
                                      </w:rPr>
                                      <w:br/>
                                      <w:t>Vleermuizen zien door middel van echo locatie. Ze produceren daarbij hoogfrequent, knalhard (85 dB) geluid. Met de bat-detectoren kunnen we de geluiden die ze daarvoor maken waarnemen en zichtbaar maken. Als u op een plaatje klik dan speelt een filmpje af waarbij u zo’n waarneming kan bekijken De eerste is van de gewone dwergvleermuis. of klik HIER</w:t>
                                    </w:r>
                                  </w:p>
                                </w:tc>
                              </w:tr>
                            </w:tbl>
                            <w:p w14:paraId="6698B55E" w14:textId="77777777" w:rsidR="00000000" w:rsidRDefault="00000000">
                              <w:pPr>
                                <w:rPr>
                                  <w:rFonts w:eastAsia="Times New Roman"/>
                                  <w:sz w:val="20"/>
                                  <w:szCs w:val="20"/>
                                </w:rPr>
                              </w:pPr>
                            </w:p>
                          </w:tc>
                        </w:tr>
                      </w:tbl>
                      <w:p w14:paraId="4AF3E076" w14:textId="77777777" w:rsidR="00000000" w:rsidRDefault="00000000">
                        <w:pPr>
                          <w:rPr>
                            <w:rFonts w:eastAsia="Times New Roman"/>
                            <w:sz w:val="20"/>
                            <w:szCs w:val="20"/>
                          </w:rPr>
                        </w:pPr>
                      </w:p>
                    </w:tc>
                  </w:tr>
                </w:tbl>
                <w:p w14:paraId="01DA49FC" w14:textId="77777777" w:rsidR="00000000" w:rsidRDefault="00000000">
                  <w:pPr>
                    <w:rPr>
                      <w:rFonts w:eastAsia="Times New Roman"/>
                      <w:sz w:val="20"/>
                      <w:szCs w:val="20"/>
                    </w:rPr>
                  </w:pPr>
                </w:p>
              </w:tc>
            </w:tr>
          </w:tbl>
          <w:p w14:paraId="0BD41530" w14:textId="77777777" w:rsidR="00000000" w:rsidRDefault="00000000">
            <w:pPr>
              <w:jc w:val="center"/>
              <w:rPr>
                <w:rFonts w:eastAsia="Times New Roman"/>
                <w:sz w:val="20"/>
                <w:szCs w:val="20"/>
              </w:rPr>
            </w:pPr>
          </w:p>
        </w:tc>
      </w:tr>
    </w:tbl>
    <w:p w14:paraId="6D2D54D7"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B6F8D90"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6FCEB5B"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E74A3A6"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BFD0390" w14:textId="77777777">
                          <w:trPr>
                            <w:hidden/>
                          </w:trPr>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65C0E4BF" w14:textId="77777777">
                                <w:trPr>
                                  <w:hidden/>
                                </w:trPr>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7C08367D" w14:textId="77777777">
                                      <w:trPr>
                                        <w:trHeight w:val="15"/>
                                        <w:hidden/>
                                      </w:trPr>
                                      <w:tc>
                                        <w:tcPr>
                                          <w:tcW w:w="0" w:type="auto"/>
                                          <w:tcMar>
                                            <w:top w:w="0" w:type="dxa"/>
                                            <w:left w:w="240" w:type="dxa"/>
                                            <w:bottom w:w="0" w:type="dxa"/>
                                            <w:right w:w="0" w:type="dxa"/>
                                          </w:tcMar>
                                          <w:vAlign w:val="center"/>
                                          <w:hideMark/>
                                        </w:tcPr>
                                        <w:p w14:paraId="7F1CBA95" w14:textId="77777777" w:rsidR="00000000" w:rsidRDefault="00000000">
                                          <w:pPr>
                                            <w:rPr>
                                              <w:rFonts w:ascii="Arial" w:eastAsia="Times New Roman" w:hAnsi="Arial" w:cs="Arial"/>
                                              <w:vanish/>
                                              <w:color w:val="333333"/>
                                              <w:sz w:val="21"/>
                                              <w:szCs w:val="21"/>
                                            </w:rPr>
                                          </w:pPr>
                                        </w:p>
                                      </w:tc>
                                      <w:tc>
                                        <w:tcPr>
                                          <w:tcW w:w="0" w:type="auto"/>
                                          <w:tcMar>
                                            <w:top w:w="30" w:type="dxa"/>
                                            <w:left w:w="0" w:type="dxa"/>
                                            <w:bottom w:w="90" w:type="dxa"/>
                                            <w:right w:w="0" w:type="dxa"/>
                                          </w:tcMar>
                                          <w:hideMark/>
                                        </w:tcPr>
                                        <w:p w14:paraId="0C2ED759"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831D6FD" wp14:editId="7B116041">
                                                <wp:extent cx="4114800" cy="1574800"/>
                                                <wp:effectExtent l="0" t="0" r="0" b="6350"/>
                                                <wp:docPr id="15" name="Afbeelding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114800" cy="1574800"/>
                                                        </a:xfrm>
                                                        <a:prstGeom prst="rect">
                                                          <a:avLst/>
                                                        </a:prstGeom>
                                                        <a:noFill/>
                                                        <a:ln>
                                                          <a:noFill/>
                                                        </a:ln>
                                                      </pic:spPr>
                                                    </pic:pic>
                                                  </a:graphicData>
                                                </a:graphic>
                                              </wp:inline>
                                            </w:drawing>
                                          </w:r>
                                        </w:p>
                                      </w:tc>
                                    </w:tr>
                                  </w:tbl>
                                  <w:p w14:paraId="621F4C59"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Links in het scherm ziet u de frequentie, voor deze vleermuis begint de roep bij ongeveer 45kHz.</w:t>
                                    </w:r>
                                    <w:r>
                                      <w:rPr>
                                        <w:rFonts w:ascii="Arial" w:eastAsia="Times New Roman" w:hAnsi="Arial" w:cs="Arial"/>
                                        <w:color w:val="333333"/>
                                        <w:sz w:val="21"/>
                                        <w:szCs w:val="21"/>
                                      </w:rPr>
                                      <w:br/>
                                      <w:t xml:space="preserve">De volgende is de Laatvlieger. Deze vleermuis is een stuk groter. De roep begint dan ook bij een lagere frequentie, ongeveer 25kHz. Net niet hoorbaar voor onze oren. Ook dit sonogram is te beluisteren door te klikken op deze </w:t>
                                    </w:r>
                                    <w:hyperlink r:id="rId9" w:history="1">
                                      <w:r>
                                        <w:rPr>
                                          <w:rStyle w:val="Hyperlink"/>
                                          <w:rFonts w:ascii="Arial" w:eastAsia="Times New Roman" w:hAnsi="Arial" w:cs="Arial"/>
                                          <w:color w:val="333333"/>
                                          <w:sz w:val="21"/>
                                          <w:szCs w:val="21"/>
                                        </w:rPr>
                                        <w:t>LINK </w:t>
                                      </w:r>
                                    </w:hyperlink>
                                  </w:p>
                                </w:tc>
                              </w:tr>
                            </w:tbl>
                            <w:p w14:paraId="34145B3D" w14:textId="77777777" w:rsidR="00000000" w:rsidRDefault="00000000">
                              <w:pPr>
                                <w:rPr>
                                  <w:rFonts w:eastAsia="Times New Roman"/>
                                  <w:sz w:val="20"/>
                                  <w:szCs w:val="20"/>
                                </w:rPr>
                              </w:pPr>
                            </w:p>
                          </w:tc>
                        </w:tr>
                      </w:tbl>
                      <w:p w14:paraId="047E5AF9" w14:textId="77777777" w:rsidR="00000000" w:rsidRDefault="00000000">
                        <w:pPr>
                          <w:rPr>
                            <w:rFonts w:eastAsia="Times New Roman"/>
                            <w:sz w:val="20"/>
                            <w:szCs w:val="20"/>
                          </w:rPr>
                        </w:pPr>
                      </w:p>
                    </w:tc>
                  </w:tr>
                </w:tbl>
                <w:p w14:paraId="5BB7030D" w14:textId="77777777" w:rsidR="00000000" w:rsidRDefault="00000000">
                  <w:pPr>
                    <w:rPr>
                      <w:rFonts w:eastAsia="Times New Roman"/>
                      <w:sz w:val="20"/>
                      <w:szCs w:val="20"/>
                    </w:rPr>
                  </w:pPr>
                </w:p>
              </w:tc>
            </w:tr>
          </w:tbl>
          <w:p w14:paraId="7FDDCF88" w14:textId="77777777" w:rsidR="00000000" w:rsidRDefault="00000000">
            <w:pPr>
              <w:jc w:val="center"/>
              <w:rPr>
                <w:rFonts w:eastAsia="Times New Roman"/>
                <w:sz w:val="20"/>
                <w:szCs w:val="20"/>
              </w:rPr>
            </w:pPr>
          </w:p>
        </w:tc>
      </w:tr>
    </w:tbl>
    <w:p w14:paraId="0196C294"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2669409"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99E993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8FFF29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542820F"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2428A543"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4F3B16F7" w14:textId="77777777">
                                      <w:trPr>
                                        <w:trHeight w:val="15"/>
                                      </w:trPr>
                                      <w:tc>
                                        <w:tcPr>
                                          <w:tcW w:w="0" w:type="auto"/>
                                          <w:tcMar>
                                            <w:top w:w="30" w:type="dxa"/>
                                            <w:left w:w="0" w:type="dxa"/>
                                            <w:bottom w:w="90" w:type="dxa"/>
                                            <w:right w:w="0" w:type="dxa"/>
                                          </w:tcMar>
                                          <w:hideMark/>
                                        </w:tcPr>
                                        <w:p w14:paraId="0FB36596"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4A68E3B" wp14:editId="64AB4792">
                                                <wp:extent cx="4114800" cy="1574800"/>
                                                <wp:effectExtent l="0" t="0" r="0" b="6350"/>
                                                <wp:docPr id="14" name="Afbeelding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114800" cy="15748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704CD959" w14:textId="77777777" w:rsidR="00000000" w:rsidRDefault="00000000">
                                          <w:pPr>
                                            <w:rPr>
                                              <w:rFonts w:ascii="Arial" w:eastAsia="Times New Roman" w:hAnsi="Arial" w:cs="Arial"/>
                                              <w:color w:val="333333"/>
                                              <w:sz w:val="21"/>
                                              <w:szCs w:val="21"/>
                                            </w:rPr>
                                          </w:pPr>
                                        </w:p>
                                      </w:tc>
                                    </w:tr>
                                  </w:tbl>
                                  <w:p w14:paraId="28ECEC0E"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 laatste die ik met u wil delen is de Rosse vleermuis. Dit is een leuke opname omdat er, behalve een kerkklok, twee door elkaar te beluisteren zijn. klik </w:t>
                                    </w:r>
                                    <w:hyperlink r:id="rId12" w:history="1">
                                      <w:r>
                                        <w:rPr>
                                          <w:rStyle w:val="Hyperlink"/>
                                          <w:rFonts w:ascii="Arial" w:eastAsia="Times New Roman" w:hAnsi="Arial" w:cs="Arial"/>
                                          <w:color w:val="333333"/>
                                          <w:sz w:val="21"/>
                                          <w:szCs w:val="21"/>
                                        </w:rPr>
                                        <w:t>hier </w:t>
                                      </w:r>
                                    </w:hyperlink>
                                    <w:r>
                                      <w:rPr>
                                        <w:rFonts w:ascii="Arial" w:eastAsia="Times New Roman" w:hAnsi="Arial" w:cs="Arial"/>
                                        <w:color w:val="333333"/>
                                        <w:sz w:val="21"/>
                                        <w:szCs w:val="21"/>
                                      </w:rPr>
                                      <w:br/>
                                      <w:t>Als je ze alle drie achter elkaar afspeelt dan kunt u, behalve de toonhoogte, ook horen dat de klankkleur anders is.</w:t>
                                    </w:r>
                                  </w:p>
                                </w:tc>
                              </w:tr>
                            </w:tbl>
                            <w:p w14:paraId="4658BC74" w14:textId="77777777" w:rsidR="00000000" w:rsidRDefault="00000000">
                              <w:pPr>
                                <w:rPr>
                                  <w:rFonts w:eastAsia="Times New Roman"/>
                                  <w:sz w:val="20"/>
                                  <w:szCs w:val="20"/>
                                </w:rPr>
                              </w:pPr>
                            </w:p>
                          </w:tc>
                        </w:tr>
                      </w:tbl>
                      <w:p w14:paraId="73846412" w14:textId="77777777" w:rsidR="00000000" w:rsidRDefault="00000000">
                        <w:pPr>
                          <w:rPr>
                            <w:rFonts w:eastAsia="Times New Roman"/>
                            <w:sz w:val="20"/>
                            <w:szCs w:val="20"/>
                          </w:rPr>
                        </w:pPr>
                      </w:p>
                    </w:tc>
                  </w:tr>
                </w:tbl>
                <w:p w14:paraId="4E0A3BA2" w14:textId="77777777" w:rsidR="00000000" w:rsidRDefault="00000000">
                  <w:pPr>
                    <w:rPr>
                      <w:rFonts w:eastAsia="Times New Roman"/>
                      <w:sz w:val="20"/>
                      <w:szCs w:val="20"/>
                    </w:rPr>
                  </w:pPr>
                </w:p>
              </w:tc>
            </w:tr>
          </w:tbl>
          <w:p w14:paraId="54685A8C" w14:textId="77777777" w:rsidR="00000000" w:rsidRDefault="00000000">
            <w:pPr>
              <w:jc w:val="center"/>
              <w:rPr>
                <w:rFonts w:eastAsia="Times New Roman"/>
                <w:sz w:val="20"/>
                <w:szCs w:val="20"/>
              </w:rPr>
            </w:pPr>
          </w:p>
        </w:tc>
      </w:tr>
    </w:tbl>
    <w:p w14:paraId="7449FBAD"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DCEA334"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6EEB4AC"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C43FD99"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87E5E8E"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73D0C1B"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0027943" w14:textId="77777777">
                                      <w:trPr>
                                        <w:hidden/>
                                      </w:trPr>
                                      <w:tc>
                                        <w:tcPr>
                                          <w:tcW w:w="5000" w:type="pct"/>
                                          <w:tcBorders>
                                            <w:top w:val="single" w:sz="12" w:space="0" w:color="888888"/>
                                            <w:left w:val="nil"/>
                                            <w:bottom w:val="nil"/>
                                            <w:right w:val="nil"/>
                                          </w:tcBorders>
                                          <w:vAlign w:val="center"/>
                                          <w:hideMark/>
                                        </w:tcPr>
                                        <w:p w14:paraId="554916F4" w14:textId="77777777" w:rsidR="00000000" w:rsidRDefault="00000000">
                                          <w:pPr>
                                            <w:rPr>
                                              <w:rFonts w:ascii="Arial" w:eastAsia="Times New Roman" w:hAnsi="Arial" w:cs="Arial"/>
                                              <w:vanish/>
                                              <w:color w:val="333333"/>
                                              <w:sz w:val="21"/>
                                              <w:szCs w:val="21"/>
                                            </w:rPr>
                                          </w:pPr>
                                        </w:p>
                                      </w:tc>
                                    </w:tr>
                                  </w:tbl>
                                  <w:p w14:paraId="29F2EB63" w14:textId="77777777" w:rsidR="00000000" w:rsidRDefault="00000000">
                                    <w:pPr>
                                      <w:rPr>
                                        <w:rFonts w:eastAsia="Times New Roman"/>
                                        <w:sz w:val="20"/>
                                        <w:szCs w:val="20"/>
                                      </w:rPr>
                                    </w:pPr>
                                  </w:p>
                                </w:tc>
                              </w:tr>
                            </w:tbl>
                            <w:p w14:paraId="2C064B2A" w14:textId="77777777" w:rsidR="00000000" w:rsidRDefault="00000000">
                              <w:pPr>
                                <w:rPr>
                                  <w:rFonts w:eastAsia="Times New Roman"/>
                                  <w:sz w:val="20"/>
                                  <w:szCs w:val="20"/>
                                </w:rPr>
                              </w:pPr>
                            </w:p>
                          </w:tc>
                        </w:tr>
                      </w:tbl>
                      <w:p w14:paraId="72FE2E52" w14:textId="77777777" w:rsidR="00000000" w:rsidRDefault="00000000">
                        <w:pPr>
                          <w:rPr>
                            <w:rFonts w:eastAsia="Times New Roman"/>
                            <w:sz w:val="20"/>
                            <w:szCs w:val="20"/>
                          </w:rPr>
                        </w:pPr>
                      </w:p>
                    </w:tc>
                  </w:tr>
                </w:tbl>
                <w:p w14:paraId="77648928" w14:textId="77777777" w:rsidR="00000000" w:rsidRDefault="00000000">
                  <w:pPr>
                    <w:rPr>
                      <w:rFonts w:eastAsia="Times New Roman"/>
                      <w:sz w:val="20"/>
                      <w:szCs w:val="20"/>
                    </w:rPr>
                  </w:pPr>
                </w:p>
              </w:tc>
            </w:tr>
          </w:tbl>
          <w:p w14:paraId="6E960F1C" w14:textId="77777777" w:rsidR="00000000" w:rsidRDefault="00000000">
            <w:pPr>
              <w:jc w:val="center"/>
              <w:rPr>
                <w:rFonts w:eastAsia="Times New Roman"/>
                <w:sz w:val="20"/>
                <w:szCs w:val="20"/>
              </w:rPr>
            </w:pPr>
          </w:p>
        </w:tc>
      </w:tr>
    </w:tbl>
    <w:p w14:paraId="4B57C972"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9F29AD5"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564A45C"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7E7FF43"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F0745C2" w14:textId="77777777">
                          <w:trPr>
                            <w:hidden/>
                          </w:trPr>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7924683F" w14:textId="77777777">
                                <w:trPr>
                                  <w:hidden/>
                                </w:trPr>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2CF32CC8" w14:textId="77777777">
                                      <w:trPr>
                                        <w:trHeight w:val="15"/>
                                        <w:hidden/>
                                      </w:trPr>
                                      <w:tc>
                                        <w:tcPr>
                                          <w:tcW w:w="0" w:type="auto"/>
                                          <w:tcMar>
                                            <w:top w:w="0" w:type="dxa"/>
                                            <w:left w:w="240" w:type="dxa"/>
                                            <w:bottom w:w="0" w:type="dxa"/>
                                            <w:right w:w="0" w:type="dxa"/>
                                          </w:tcMar>
                                          <w:vAlign w:val="center"/>
                                          <w:hideMark/>
                                        </w:tcPr>
                                        <w:p w14:paraId="01D8062A" w14:textId="77777777" w:rsidR="00000000" w:rsidRDefault="00000000">
                                          <w:pPr>
                                            <w:rPr>
                                              <w:rFonts w:ascii="Arial" w:eastAsia="Times New Roman" w:hAnsi="Arial" w:cs="Arial"/>
                                              <w:vanish/>
                                              <w:color w:val="333333"/>
                                              <w:sz w:val="21"/>
                                              <w:szCs w:val="21"/>
                                            </w:rPr>
                                          </w:pPr>
                                        </w:p>
                                      </w:tc>
                                      <w:tc>
                                        <w:tcPr>
                                          <w:tcW w:w="0" w:type="auto"/>
                                          <w:tcMar>
                                            <w:top w:w="30" w:type="dxa"/>
                                            <w:left w:w="0" w:type="dxa"/>
                                            <w:bottom w:w="90" w:type="dxa"/>
                                            <w:right w:w="0" w:type="dxa"/>
                                          </w:tcMar>
                                          <w:hideMark/>
                                        </w:tcPr>
                                        <w:p w14:paraId="57713460"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9E59996" wp14:editId="1841D866">
                                                <wp:extent cx="4114800" cy="27432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tc>
                                    </w:tr>
                                  </w:tbl>
                                  <w:p w14:paraId="0809C056"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rPr>
                                      <w:t>Bijen in het zonnetje</w:t>
                                    </w:r>
                                    <w:r>
                                      <w:rPr>
                                        <w:rFonts w:ascii="Arial" w:eastAsia="Times New Roman" w:hAnsi="Arial" w:cs="Arial"/>
                                        <w:color w:val="333333"/>
                                        <w:sz w:val="21"/>
                                        <w:szCs w:val="21"/>
                                      </w:rPr>
                                      <w:br/>
                                    </w:r>
                                    <w:r>
                                      <w:rPr>
                                        <w:rFonts w:ascii="Arial" w:eastAsia="Times New Roman" w:hAnsi="Arial" w:cs="Arial"/>
                                        <w:color w:val="333333"/>
                                        <w:sz w:val="21"/>
                                        <w:szCs w:val="21"/>
                                      </w:rPr>
                                      <w:br/>
                                      <w:t>In het weekeinde van 8 en 9 juli 2023 zijn de Landelijke Open Imkerijdagen. De Landelijke Open Imkerijdagen is een evenement van de Nederlands Bijenhoudersvereniging (NBV) en haar aangesloten verenigingen. Aan het weekeinde doen ongeveer 300 imkers en imkerverenigingen verspreid over het land mee.</w:t>
                                    </w:r>
                                    <w:r>
                                      <w:rPr>
                                        <w:rFonts w:ascii="Arial" w:eastAsia="Times New Roman" w:hAnsi="Arial" w:cs="Arial"/>
                                        <w:color w:val="333333"/>
                                        <w:sz w:val="21"/>
                                        <w:szCs w:val="21"/>
                                      </w:rPr>
                                      <w:br/>
                                    </w:r>
                                    <w:r>
                                      <w:rPr>
                                        <w:rFonts w:ascii="Arial" w:eastAsia="Times New Roman" w:hAnsi="Arial" w:cs="Arial"/>
                                        <w:color w:val="333333"/>
                                        <w:sz w:val="21"/>
                                        <w:szCs w:val="21"/>
                                      </w:rPr>
                                      <w:br/>
                                      <w:t>Op zaterdag 8 juli van 12:00 tot 15:30 uur is de imkerij in het natuurcentrum het Melarium in Delft geopend. Dit gebeurt in samenwerking van de Imkervereniging Delft en Natuurlijk Delfland.</w:t>
                                    </w:r>
                                    <w:r>
                                      <w:rPr>
                                        <w:rFonts w:ascii="Arial" w:eastAsia="Times New Roman" w:hAnsi="Arial" w:cs="Arial"/>
                                        <w:color w:val="333333"/>
                                        <w:sz w:val="21"/>
                                        <w:szCs w:val="21"/>
                                      </w:rPr>
                                      <w:br/>
                                    </w:r>
                                    <w:r>
                                      <w:rPr>
                                        <w:rFonts w:ascii="Arial" w:eastAsia="Times New Roman" w:hAnsi="Arial" w:cs="Arial"/>
                                        <w:color w:val="333333"/>
                                        <w:sz w:val="21"/>
                                        <w:szCs w:val="21"/>
                                      </w:rPr>
                                      <w:br/>
                                      <w:t>Beleef het bijenhouden van nabij</w:t>
                                    </w:r>
                                    <w:r>
                                      <w:rPr>
                                        <w:rFonts w:ascii="Arial" w:eastAsia="Times New Roman" w:hAnsi="Arial" w:cs="Arial"/>
                                        <w:color w:val="333333"/>
                                        <w:sz w:val="21"/>
                                        <w:szCs w:val="21"/>
                                      </w:rPr>
                                      <w:br/>
                                      <w:t>• wat doet een imker en waarom word je imker</w:t>
                                    </w:r>
                                    <w:r>
                                      <w:rPr>
                                        <w:rFonts w:ascii="Arial" w:eastAsia="Times New Roman" w:hAnsi="Arial" w:cs="Arial"/>
                                        <w:color w:val="333333"/>
                                        <w:sz w:val="21"/>
                                        <w:szCs w:val="21"/>
                                      </w:rPr>
                                      <w:br/>
                                      <w:t>• hoe gaat het oogsten van honing in zijn werk</w:t>
                                    </w:r>
                                    <w:r>
                                      <w:rPr>
                                        <w:rFonts w:ascii="Arial" w:eastAsia="Times New Roman" w:hAnsi="Arial" w:cs="Arial"/>
                                        <w:color w:val="333333"/>
                                        <w:sz w:val="21"/>
                                        <w:szCs w:val="21"/>
                                      </w:rPr>
                                      <w:br/>
                                      <w:t>• informatie over het houden van bijen</w:t>
                                    </w:r>
                                    <w:r>
                                      <w:rPr>
                                        <w:rFonts w:ascii="Arial" w:eastAsia="Times New Roman" w:hAnsi="Arial" w:cs="Arial"/>
                                        <w:color w:val="333333"/>
                                        <w:sz w:val="21"/>
                                        <w:szCs w:val="21"/>
                                      </w:rPr>
                                      <w:br/>
                                      <w:t>• uitleg over werksters, darren en de koningin</w:t>
                                    </w:r>
                                    <w:r>
                                      <w:rPr>
                                        <w:rFonts w:ascii="Arial" w:eastAsia="Times New Roman" w:hAnsi="Arial" w:cs="Arial"/>
                                        <w:color w:val="333333"/>
                                        <w:sz w:val="21"/>
                                        <w:szCs w:val="21"/>
                                      </w:rPr>
                                      <w:br/>
                                      <w:t>• kijken in de bijenkast en op zoek naar de koningin</w:t>
                                    </w:r>
                                    <w:r>
                                      <w:rPr>
                                        <w:rFonts w:ascii="Arial" w:eastAsia="Times New Roman" w:hAnsi="Arial" w:cs="Arial"/>
                                        <w:color w:val="333333"/>
                                        <w:sz w:val="21"/>
                                        <w:szCs w:val="21"/>
                                      </w:rPr>
                                      <w:br/>
                                      <w:t>• informatie over hoe ik mijn tuin of balkon bijvriendelijk kan inrichten</w:t>
                                    </w:r>
                                    <w:r>
                                      <w:rPr>
                                        <w:rFonts w:ascii="Arial" w:eastAsia="Times New Roman" w:hAnsi="Arial" w:cs="Arial"/>
                                        <w:color w:val="333333"/>
                                        <w:sz w:val="21"/>
                                        <w:szCs w:val="21"/>
                                      </w:rPr>
                                      <w:br/>
                                      <w:t>• hoe kan ik helpen de bijenstand te verbeteren?</w:t>
                                    </w:r>
                                    <w:r>
                                      <w:rPr>
                                        <w:rFonts w:ascii="Arial" w:eastAsia="Times New Roman" w:hAnsi="Arial" w:cs="Arial"/>
                                        <w:color w:val="333333"/>
                                        <w:sz w:val="21"/>
                                        <w:szCs w:val="21"/>
                                      </w:rPr>
                                      <w:br/>
                                      <w:t>• wat zijn de verschillen en overeenkomsten tussen honingbijen en solitaire bijen?</w:t>
                                    </w:r>
                                    <w:r>
                                      <w:rPr>
                                        <w:rFonts w:ascii="Arial" w:eastAsia="Times New Roman" w:hAnsi="Arial" w:cs="Arial"/>
                                        <w:color w:val="333333"/>
                                        <w:sz w:val="21"/>
                                        <w:szCs w:val="21"/>
                                      </w:rPr>
                                      <w:br/>
                                    </w:r>
                                    <w:r>
                                      <w:rPr>
                                        <w:rFonts w:ascii="Arial" w:eastAsia="Times New Roman" w:hAnsi="Arial" w:cs="Arial"/>
                                        <w:color w:val="333333"/>
                                        <w:sz w:val="21"/>
                                        <w:szCs w:val="21"/>
                                      </w:rPr>
                                      <w:br/>
                                      <w:t>Leden van Natuurlijk Delfland zullen het verhaal van Het Melarium vertellen en wat Natuurlijk Delfland o.a. voor wilde bijen doet en welke andere activiteiten hier worden georganiseerd.</w:t>
                                    </w:r>
                                    <w:r>
                                      <w:rPr>
                                        <w:rFonts w:ascii="Arial" w:eastAsia="Times New Roman" w:hAnsi="Arial" w:cs="Arial"/>
                                        <w:color w:val="333333"/>
                                        <w:sz w:val="21"/>
                                        <w:szCs w:val="21"/>
                                      </w:rPr>
                                      <w:br/>
                                    </w:r>
                                    <w:r>
                                      <w:rPr>
                                        <w:rFonts w:ascii="Arial" w:eastAsia="Times New Roman" w:hAnsi="Arial" w:cs="Arial"/>
                                        <w:color w:val="333333"/>
                                        <w:sz w:val="21"/>
                                        <w:szCs w:val="21"/>
                                      </w:rPr>
                                      <w:br/>
                                      <w:t>Het natuurcentrum het Melarium is een kunstwerk in architectonische gedaante. Het gebouw is een kunstwerk dat door kunstenaar David Veldhoen is ontworpen als symbool van een bij.</w:t>
                                    </w:r>
                                    <w:r>
                                      <w:rPr>
                                        <w:rFonts w:ascii="Arial" w:eastAsia="Times New Roman" w:hAnsi="Arial" w:cs="Arial"/>
                                        <w:color w:val="333333"/>
                                        <w:sz w:val="21"/>
                                        <w:szCs w:val="21"/>
                                      </w:rPr>
                                      <w:br/>
                                    </w:r>
                                    <w:r>
                                      <w:rPr>
                                        <w:rFonts w:ascii="Arial" w:eastAsia="Times New Roman" w:hAnsi="Arial" w:cs="Arial"/>
                                        <w:color w:val="333333"/>
                                        <w:sz w:val="21"/>
                                        <w:szCs w:val="21"/>
                                      </w:rPr>
                                      <w:br/>
                                      <w:t>Bijen, imkers, wetenschappers en bezoekers komen samen in een enorme bijenkast. Het gebouw is drie verdiepingen hoog. Op de begane grond worden de bijen gehouden. De imkerij is ingericht met steun van de gemeente Delft en Fonds 1818.</w:t>
                                    </w:r>
                                    <w:r>
                                      <w:rPr>
                                        <w:rFonts w:ascii="Arial" w:eastAsia="Times New Roman" w:hAnsi="Arial" w:cs="Arial"/>
                                        <w:color w:val="333333"/>
                                        <w:sz w:val="21"/>
                                        <w:szCs w:val="21"/>
                                      </w:rPr>
                                      <w:br/>
                                    </w:r>
                                    <w:r>
                                      <w:rPr>
                                        <w:rFonts w:ascii="Arial" w:eastAsia="Times New Roman" w:hAnsi="Arial" w:cs="Arial"/>
                                        <w:color w:val="333333"/>
                                        <w:sz w:val="21"/>
                                        <w:szCs w:val="21"/>
                                      </w:rPr>
                                      <w:br/>
                                      <w:t>Adres: natuurcentrum het Melarium, Melariumpad 11, 2629 HB  Delft.</w:t>
                                    </w:r>
                                    <w:r>
                                      <w:rPr>
                                        <w:rFonts w:ascii="Arial" w:eastAsia="Times New Roman" w:hAnsi="Arial" w:cs="Arial"/>
                                        <w:color w:val="333333"/>
                                        <w:sz w:val="21"/>
                                        <w:szCs w:val="21"/>
                                      </w:rPr>
                                      <w:br/>
                                      <w:t>Het Melarium, natuurcentrum voor natuur, bijen en kunst; een plek waar je natuur, rust, ruimte en inspiratie vindt. Het Melarium is te bereiken via de Thijsseweg 11 in Delft. Hier aan het einde van de Thijsseweg staat het straatnaambord Melariumpad (fiets/voetpad). Na 10 minuten lopen of 3 minuten fietsen zie je het Melarium.</w:t>
                                    </w:r>
                                    <w:r>
                                      <w:rPr>
                                        <w:rFonts w:ascii="Arial" w:eastAsia="Times New Roman" w:hAnsi="Arial" w:cs="Arial"/>
                                        <w:color w:val="333333"/>
                                        <w:sz w:val="21"/>
                                        <w:szCs w:val="21"/>
                                      </w:rPr>
                                      <w:br/>
                                    </w:r>
                                    <w:r>
                                      <w:rPr>
                                        <w:rFonts w:ascii="Arial" w:eastAsia="Times New Roman" w:hAnsi="Arial" w:cs="Arial"/>
                                        <w:color w:val="333333"/>
                                        <w:sz w:val="21"/>
                                        <w:szCs w:val="21"/>
                                      </w:rPr>
                                      <w:br/>
                                      <w:t xml:space="preserve">De Imkervereniging Delft is ook aanwezig bij het Duurzaamheidscentrum De Papaver in Delft tijdens de landelijke open imkerijdagen op zondag 9 juli van 12:00 tot 16:00 uur. Cursisten van </w:t>
                                    </w:r>
                                    <w:r>
                                      <w:rPr>
                                        <w:rFonts w:ascii="Arial" w:eastAsia="Times New Roman" w:hAnsi="Arial" w:cs="Arial"/>
                                        <w:color w:val="333333"/>
                                        <w:sz w:val="21"/>
                                        <w:szCs w:val="21"/>
                                      </w:rPr>
                                      <w:lastRenderedPageBreak/>
                                      <w:t>de beginnerscursus bijenhouden zullen een demonstratie honing slingeren verzorgen. Het adres is Korftlaan 6, 2616 LJ Delft.</w:t>
                                    </w:r>
                                    <w:r>
                                      <w:rPr>
                                        <w:rFonts w:ascii="Arial" w:eastAsia="Times New Roman" w:hAnsi="Arial" w:cs="Arial"/>
                                        <w:color w:val="333333"/>
                                        <w:sz w:val="21"/>
                                        <w:szCs w:val="21"/>
                                      </w:rPr>
                                      <w:br/>
                                    </w:r>
                                    <w:r>
                                      <w:rPr>
                                        <w:rFonts w:ascii="Arial" w:eastAsia="Times New Roman" w:hAnsi="Arial" w:cs="Arial"/>
                                        <w:color w:val="333333"/>
                                        <w:sz w:val="21"/>
                                        <w:szCs w:val="21"/>
                                      </w:rPr>
                                      <w:br/>
                                      <w:t>Meer informatie over de landelijke Open Imkerijdagen is te vinden op </w:t>
                                    </w:r>
                                    <w:r>
                                      <w:rPr>
                                        <w:rFonts w:ascii="Arial" w:eastAsia="Times New Roman" w:hAnsi="Arial" w:cs="Arial"/>
                                        <w:color w:val="333333"/>
                                        <w:sz w:val="21"/>
                                        <w:szCs w:val="21"/>
                                      </w:rPr>
                                      <w:br/>
                                      <w:t>https://www.bijenhouders.nl/bijen-houden/landelijke-open-imkerijdagen/</w:t>
                                    </w:r>
                                    <w:r>
                                      <w:rPr>
                                        <w:rFonts w:ascii="Arial" w:eastAsia="Times New Roman" w:hAnsi="Arial" w:cs="Arial"/>
                                        <w:color w:val="333333"/>
                                        <w:sz w:val="21"/>
                                        <w:szCs w:val="21"/>
                                      </w:rPr>
                                      <w:br/>
                                      <w:t>Daar staat u ook het volledige overzicht van alle imkers die meedoen aan de landelijke open imkerijdagen in Nederland.</w:t>
                                    </w:r>
                                  </w:p>
                                </w:tc>
                              </w:tr>
                            </w:tbl>
                            <w:p w14:paraId="04C04442" w14:textId="77777777" w:rsidR="00000000" w:rsidRDefault="00000000">
                              <w:pPr>
                                <w:rPr>
                                  <w:rFonts w:eastAsia="Times New Roman"/>
                                  <w:sz w:val="20"/>
                                  <w:szCs w:val="20"/>
                                </w:rPr>
                              </w:pPr>
                            </w:p>
                          </w:tc>
                        </w:tr>
                      </w:tbl>
                      <w:p w14:paraId="350BFCA4" w14:textId="77777777" w:rsidR="00000000" w:rsidRDefault="00000000">
                        <w:pPr>
                          <w:rPr>
                            <w:rFonts w:eastAsia="Times New Roman"/>
                            <w:sz w:val="20"/>
                            <w:szCs w:val="20"/>
                          </w:rPr>
                        </w:pPr>
                      </w:p>
                    </w:tc>
                  </w:tr>
                </w:tbl>
                <w:p w14:paraId="0A388576" w14:textId="77777777" w:rsidR="00000000" w:rsidRDefault="00000000">
                  <w:pPr>
                    <w:rPr>
                      <w:rFonts w:eastAsia="Times New Roman"/>
                      <w:sz w:val="20"/>
                      <w:szCs w:val="20"/>
                    </w:rPr>
                  </w:pPr>
                </w:p>
              </w:tc>
            </w:tr>
          </w:tbl>
          <w:p w14:paraId="71022281" w14:textId="77777777" w:rsidR="00000000" w:rsidRDefault="00000000">
            <w:pPr>
              <w:jc w:val="center"/>
              <w:rPr>
                <w:rFonts w:eastAsia="Times New Roman"/>
                <w:sz w:val="20"/>
                <w:szCs w:val="20"/>
              </w:rPr>
            </w:pPr>
          </w:p>
        </w:tc>
      </w:tr>
    </w:tbl>
    <w:p w14:paraId="6B2AD3D7"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18AA7AB"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92A1B93"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9BA927D"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FF241FF"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67F8477"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B7FA205" w14:textId="77777777">
                                      <w:trPr>
                                        <w:hidden/>
                                      </w:trPr>
                                      <w:tc>
                                        <w:tcPr>
                                          <w:tcW w:w="5000" w:type="pct"/>
                                          <w:tcBorders>
                                            <w:top w:val="single" w:sz="12" w:space="0" w:color="888888"/>
                                            <w:left w:val="nil"/>
                                            <w:bottom w:val="nil"/>
                                            <w:right w:val="nil"/>
                                          </w:tcBorders>
                                          <w:vAlign w:val="center"/>
                                          <w:hideMark/>
                                        </w:tcPr>
                                        <w:p w14:paraId="650DBFB0" w14:textId="77777777" w:rsidR="00000000" w:rsidRDefault="00000000">
                                          <w:pPr>
                                            <w:rPr>
                                              <w:rFonts w:ascii="Arial" w:eastAsia="Times New Roman" w:hAnsi="Arial" w:cs="Arial"/>
                                              <w:vanish/>
                                              <w:color w:val="333333"/>
                                              <w:sz w:val="21"/>
                                              <w:szCs w:val="21"/>
                                            </w:rPr>
                                          </w:pPr>
                                        </w:p>
                                      </w:tc>
                                    </w:tr>
                                  </w:tbl>
                                  <w:p w14:paraId="4A7786E9" w14:textId="77777777" w:rsidR="00000000" w:rsidRDefault="00000000">
                                    <w:pPr>
                                      <w:rPr>
                                        <w:rFonts w:eastAsia="Times New Roman"/>
                                        <w:sz w:val="20"/>
                                        <w:szCs w:val="20"/>
                                      </w:rPr>
                                    </w:pPr>
                                  </w:p>
                                </w:tc>
                              </w:tr>
                            </w:tbl>
                            <w:p w14:paraId="4509B1AE" w14:textId="77777777" w:rsidR="00000000" w:rsidRDefault="00000000">
                              <w:pPr>
                                <w:rPr>
                                  <w:rFonts w:eastAsia="Times New Roman"/>
                                  <w:sz w:val="20"/>
                                  <w:szCs w:val="20"/>
                                </w:rPr>
                              </w:pPr>
                            </w:p>
                          </w:tc>
                        </w:tr>
                      </w:tbl>
                      <w:p w14:paraId="2BDA88B0" w14:textId="77777777" w:rsidR="00000000" w:rsidRDefault="00000000">
                        <w:pPr>
                          <w:rPr>
                            <w:rFonts w:eastAsia="Times New Roman"/>
                            <w:sz w:val="20"/>
                            <w:szCs w:val="20"/>
                          </w:rPr>
                        </w:pPr>
                      </w:p>
                    </w:tc>
                  </w:tr>
                </w:tbl>
                <w:p w14:paraId="0592BB5A" w14:textId="77777777" w:rsidR="00000000" w:rsidRDefault="00000000">
                  <w:pPr>
                    <w:rPr>
                      <w:rFonts w:eastAsia="Times New Roman"/>
                      <w:sz w:val="20"/>
                      <w:szCs w:val="20"/>
                    </w:rPr>
                  </w:pPr>
                </w:p>
              </w:tc>
            </w:tr>
          </w:tbl>
          <w:p w14:paraId="0F70B2DE" w14:textId="77777777" w:rsidR="00000000" w:rsidRDefault="00000000">
            <w:pPr>
              <w:jc w:val="center"/>
              <w:rPr>
                <w:rFonts w:eastAsia="Times New Roman"/>
                <w:sz w:val="20"/>
                <w:szCs w:val="20"/>
              </w:rPr>
            </w:pPr>
          </w:p>
        </w:tc>
      </w:tr>
    </w:tbl>
    <w:p w14:paraId="6F4F2DB9"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6D5EB6EE"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767EB84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60DEDC2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380D01A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77594DBE"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70FA954D" w14:textId="77777777">
                                      <w:trPr>
                                        <w:trHeight w:val="15"/>
                                      </w:trPr>
                                      <w:tc>
                                        <w:tcPr>
                                          <w:tcW w:w="0" w:type="auto"/>
                                          <w:hideMark/>
                                        </w:tcPr>
                                        <w:p w14:paraId="4B9A13E8"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11790C8" wp14:editId="701A0652">
                                                <wp:extent cx="5689600" cy="267970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689600" cy="2679700"/>
                                                        </a:xfrm>
                                                        <a:prstGeom prst="rect">
                                                          <a:avLst/>
                                                        </a:prstGeom>
                                                        <a:noFill/>
                                                        <a:ln>
                                                          <a:noFill/>
                                                        </a:ln>
                                                      </pic:spPr>
                                                    </pic:pic>
                                                  </a:graphicData>
                                                </a:graphic>
                                              </wp:inline>
                                            </w:drawing>
                                          </w:r>
                                        </w:p>
                                      </w:tc>
                                    </w:tr>
                                  </w:tbl>
                                  <w:p w14:paraId="583EABFF" w14:textId="77777777" w:rsidR="00000000" w:rsidRDefault="00000000">
                                    <w:pPr>
                                      <w:rPr>
                                        <w:rFonts w:eastAsia="Times New Roman"/>
                                        <w:sz w:val="20"/>
                                        <w:szCs w:val="20"/>
                                      </w:rPr>
                                    </w:pPr>
                                  </w:p>
                                </w:tc>
                              </w:tr>
                            </w:tbl>
                            <w:p w14:paraId="380878BF" w14:textId="77777777" w:rsidR="00000000" w:rsidRDefault="00000000">
                              <w:pPr>
                                <w:rPr>
                                  <w:rFonts w:eastAsia="Times New Roman"/>
                                  <w:sz w:val="20"/>
                                  <w:szCs w:val="20"/>
                                </w:rPr>
                              </w:pPr>
                            </w:p>
                          </w:tc>
                        </w:tr>
                      </w:tbl>
                      <w:p w14:paraId="6604CAA4" w14:textId="77777777" w:rsidR="00000000" w:rsidRDefault="00000000">
                        <w:pPr>
                          <w:rPr>
                            <w:rFonts w:eastAsia="Times New Roman"/>
                            <w:sz w:val="20"/>
                            <w:szCs w:val="20"/>
                          </w:rPr>
                        </w:pPr>
                      </w:p>
                    </w:tc>
                  </w:tr>
                </w:tbl>
                <w:p w14:paraId="60B0B78E" w14:textId="77777777" w:rsidR="00000000" w:rsidRDefault="00000000">
                  <w:pPr>
                    <w:rPr>
                      <w:rFonts w:eastAsia="Times New Roman"/>
                      <w:sz w:val="20"/>
                      <w:szCs w:val="20"/>
                    </w:rPr>
                  </w:pPr>
                </w:p>
              </w:tc>
            </w:tr>
          </w:tbl>
          <w:p w14:paraId="76712328" w14:textId="77777777" w:rsidR="00000000" w:rsidRDefault="00000000">
            <w:pPr>
              <w:jc w:val="center"/>
              <w:rPr>
                <w:rFonts w:eastAsia="Times New Roman"/>
                <w:sz w:val="20"/>
                <w:szCs w:val="20"/>
              </w:rPr>
            </w:pPr>
          </w:p>
        </w:tc>
      </w:tr>
    </w:tbl>
    <w:p w14:paraId="659CBCF9"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6D6063A"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6DF80B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1D5D9B4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E43595F"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08BAA45B" w14:textId="77777777">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880"/>
                                      <w:gridCol w:w="246"/>
                                    </w:tblGrid>
                                    <w:tr w:rsidR="00000000" w14:paraId="16E5812F" w14:textId="77777777">
                                      <w:trPr>
                                        <w:trHeight w:val="15"/>
                                      </w:trPr>
                                      <w:tc>
                                        <w:tcPr>
                                          <w:tcW w:w="0" w:type="auto"/>
                                          <w:tcMar>
                                            <w:top w:w="30" w:type="dxa"/>
                                            <w:left w:w="0" w:type="dxa"/>
                                            <w:bottom w:w="90" w:type="dxa"/>
                                            <w:right w:w="0" w:type="dxa"/>
                                          </w:tcMar>
                                          <w:hideMark/>
                                        </w:tcPr>
                                        <w:p w14:paraId="490A87AE"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1716470" wp14:editId="6626DED9">
                                                <wp:extent cx="1828800" cy="18288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3403F547" w14:textId="77777777" w:rsidR="00000000" w:rsidRDefault="00000000">
                                          <w:pPr>
                                            <w:rPr>
                                              <w:rFonts w:ascii="Arial" w:eastAsia="Times New Roman" w:hAnsi="Arial" w:cs="Arial"/>
                                              <w:color w:val="333333"/>
                                              <w:sz w:val="21"/>
                                              <w:szCs w:val="21"/>
                                            </w:rPr>
                                          </w:pPr>
                                        </w:p>
                                      </w:tc>
                                    </w:tr>
                                  </w:tbl>
                                  <w:p w14:paraId="7D999A1F"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Zowel Schiedam als Vlaardingen doen mee. Vlaardingen staat landelijk op de tweede plaats. Hoe leuk is het dat, Jeneverneuzen tegen de Haringkoppen. Hoe meer we stimuleren om te ontstenen des te beter voor de natuur, voor de opvang van onze extreme regenbuien en we koelen met ons groen.</w:t>
                                    </w:r>
                                    <w:r>
                                      <w:rPr>
                                        <w:rFonts w:ascii="Arial" w:eastAsia="Times New Roman" w:hAnsi="Arial" w:cs="Arial"/>
                                        <w:color w:val="333333"/>
                                        <w:sz w:val="21"/>
                                        <w:szCs w:val="21"/>
                                      </w:rPr>
                                      <w:br/>
                                      <w:t xml:space="preserve">Zie hiervoor de Vlaardingse links: KLIK </w:t>
                                    </w:r>
                                    <w:hyperlink r:id="rId16" w:history="1">
                                      <w:r>
                                        <w:rPr>
                                          <w:rStyle w:val="Hyperlink"/>
                                          <w:rFonts w:ascii="Arial" w:eastAsia="Times New Roman" w:hAnsi="Arial" w:cs="Arial"/>
                                          <w:color w:val="333333"/>
                                          <w:sz w:val="21"/>
                                          <w:szCs w:val="21"/>
                                        </w:rPr>
                                        <w:t xml:space="preserve">hier </w:t>
                                      </w:r>
                                    </w:hyperlink>
                                    <w:r>
                                      <w:rPr>
                                        <w:rFonts w:ascii="Arial" w:eastAsia="Times New Roman" w:hAnsi="Arial" w:cs="Arial"/>
                                        <w:color w:val="333333"/>
                                        <w:sz w:val="21"/>
                                        <w:szCs w:val="21"/>
                                      </w:rPr>
                                      <w:t>en KLIK HIER </w:t>
                                    </w:r>
                                    <w:r>
                                      <w:rPr>
                                        <w:rFonts w:ascii="Arial" w:eastAsia="Times New Roman" w:hAnsi="Arial" w:cs="Arial"/>
                                        <w:color w:val="333333"/>
                                        <w:sz w:val="21"/>
                                        <w:szCs w:val="21"/>
                                      </w:rPr>
                                      <w:br/>
                                      <w:t xml:space="preserve">Zie hiervoor de Schiedamse link KLIK </w:t>
                                    </w:r>
                                    <w:hyperlink r:id="rId17" w:history="1">
                                      <w:r>
                                        <w:rPr>
                                          <w:rStyle w:val="Hyperlink"/>
                                          <w:rFonts w:ascii="Arial" w:eastAsia="Times New Roman" w:hAnsi="Arial" w:cs="Arial"/>
                                          <w:color w:val="333333"/>
                                          <w:sz w:val="21"/>
                                          <w:szCs w:val="21"/>
                                        </w:rPr>
                                        <w:t>HIER</w:t>
                                      </w:r>
                                    </w:hyperlink>
                                  </w:p>
                                </w:tc>
                              </w:tr>
                            </w:tbl>
                            <w:p w14:paraId="7B3FEBBB" w14:textId="77777777" w:rsidR="00000000" w:rsidRDefault="00000000">
                              <w:pPr>
                                <w:rPr>
                                  <w:rFonts w:eastAsia="Times New Roman"/>
                                  <w:sz w:val="20"/>
                                  <w:szCs w:val="20"/>
                                </w:rPr>
                              </w:pPr>
                            </w:p>
                          </w:tc>
                        </w:tr>
                      </w:tbl>
                      <w:p w14:paraId="58C875D7" w14:textId="77777777" w:rsidR="00000000" w:rsidRDefault="00000000">
                        <w:pPr>
                          <w:rPr>
                            <w:rFonts w:eastAsia="Times New Roman"/>
                            <w:sz w:val="20"/>
                            <w:szCs w:val="20"/>
                          </w:rPr>
                        </w:pPr>
                      </w:p>
                    </w:tc>
                  </w:tr>
                </w:tbl>
                <w:p w14:paraId="2B1A313B" w14:textId="77777777" w:rsidR="00000000" w:rsidRDefault="00000000">
                  <w:pPr>
                    <w:rPr>
                      <w:rFonts w:eastAsia="Times New Roman"/>
                      <w:sz w:val="20"/>
                      <w:szCs w:val="20"/>
                    </w:rPr>
                  </w:pPr>
                </w:p>
              </w:tc>
            </w:tr>
          </w:tbl>
          <w:p w14:paraId="675AF0D5" w14:textId="77777777" w:rsidR="00000000" w:rsidRDefault="00000000">
            <w:pPr>
              <w:jc w:val="center"/>
              <w:rPr>
                <w:rFonts w:eastAsia="Times New Roman"/>
                <w:sz w:val="20"/>
                <w:szCs w:val="20"/>
              </w:rPr>
            </w:pPr>
          </w:p>
        </w:tc>
      </w:tr>
    </w:tbl>
    <w:p w14:paraId="7BB9B9A8"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4FFC187"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AFB17AB"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58180CE"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30FE88C"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8426D9D"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9C1E3B8" w14:textId="77777777">
                                      <w:trPr>
                                        <w:hidden/>
                                      </w:trPr>
                                      <w:tc>
                                        <w:tcPr>
                                          <w:tcW w:w="5000" w:type="pct"/>
                                          <w:tcBorders>
                                            <w:top w:val="single" w:sz="12" w:space="0" w:color="888888"/>
                                            <w:left w:val="nil"/>
                                            <w:bottom w:val="nil"/>
                                            <w:right w:val="nil"/>
                                          </w:tcBorders>
                                          <w:vAlign w:val="center"/>
                                          <w:hideMark/>
                                        </w:tcPr>
                                        <w:p w14:paraId="1F145307" w14:textId="77777777" w:rsidR="00000000" w:rsidRDefault="00000000">
                                          <w:pPr>
                                            <w:rPr>
                                              <w:rFonts w:ascii="Arial" w:eastAsia="Times New Roman" w:hAnsi="Arial" w:cs="Arial"/>
                                              <w:vanish/>
                                              <w:color w:val="333333"/>
                                              <w:sz w:val="21"/>
                                              <w:szCs w:val="21"/>
                                            </w:rPr>
                                          </w:pPr>
                                        </w:p>
                                      </w:tc>
                                    </w:tr>
                                  </w:tbl>
                                  <w:p w14:paraId="4E4A022E" w14:textId="77777777" w:rsidR="00000000" w:rsidRDefault="00000000">
                                    <w:pPr>
                                      <w:rPr>
                                        <w:rFonts w:eastAsia="Times New Roman"/>
                                        <w:sz w:val="20"/>
                                        <w:szCs w:val="20"/>
                                      </w:rPr>
                                    </w:pPr>
                                  </w:p>
                                </w:tc>
                              </w:tr>
                            </w:tbl>
                            <w:p w14:paraId="7773DDC6" w14:textId="77777777" w:rsidR="00000000" w:rsidRDefault="00000000">
                              <w:pPr>
                                <w:rPr>
                                  <w:rFonts w:eastAsia="Times New Roman"/>
                                  <w:sz w:val="20"/>
                                  <w:szCs w:val="20"/>
                                </w:rPr>
                              </w:pPr>
                            </w:p>
                          </w:tc>
                        </w:tr>
                      </w:tbl>
                      <w:p w14:paraId="045900D4" w14:textId="77777777" w:rsidR="00000000" w:rsidRDefault="00000000">
                        <w:pPr>
                          <w:rPr>
                            <w:rFonts w:eastAsia="Times New Roman"/>
                            <w:sz w:val="20"/>
                            <w:szCs w:val="20"/>
                          </w:rPr>
                        </w:pPr>
                      </w:p>
                    </w:tc>
                  </w:tr>
                </w:tbl>
                <w:p w14:paraId="34375D17" w14:textId="77777777" w:rsidR="00000000" w:rsidRDefault="00000000">
                  <w:pPr>
                    <w:rPr>
                      <w:rFonts w:eastAsia="Times New Roman"/>
                      <w:sz w:val="20"/>
                      <w:szCs w:val="20"/>
                    </w:rPr>
                  </w:pPr>
                </w:p>
              </w:tc>
            </w:tr>
          </w:tbl>
          <w:p w14:paraId="1DC7CC92" w14:textId="77777777" w:rsidR="00000000" w:rsidRDefault="00000000">
            <w:pPr>
              <w:jc w:val="center"/>
              <w:rPr>
                <w:rFonts w:eastAsia="Times New Roman"/>
                <w:sz w:val="20"/>
                <w:szCs w:val="20"/>
              </w:rPr>
            </w:pPr>
          </w:p>
        </w:tc>
      </w:tr>
    </w:tbl>
    <w:p w14:paraId="32B00C45"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54F43453"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6890287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6858436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6F48B9C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4418A2F8"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1A89EC35" w14:textId="77777777">
                                      <w:trPr>
                                        <w:trHeight w:val="15"/>
                                      </w:trPr>
                                      <w:tc>
                                        <w:tcPr>
                                          <w:tcW w:w="0" w:type="auto"/>
                                          <w:hideMark/>
                                        </w:tcPr>
                                        <w:p w14:paraId="26D37DB2"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7C401394" wp14:editId="413C126C">
                                                <wp:extent cx="5689600" cy="365760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689600" cy="3657600"/>
                                                        </a:xfrm>
                                                        <a:prstGeom prst="rect">
                                                          <a:avLst/>
                                                        </a:prstGeom>
                                                        <a:noFill/>
                                                        <a:ln>
                                                          <a:noFill/>
                                                        </a:ln>
                                                      </pic:spPr>
                                                    </pic:pic>
                                                  </a:graphicData>
                                                </a:graphic>
                                              </wp:inline>
                                            </w:drawing>
                                          </w:r>
                                        </w:p>
                                      </w:tc>
                                    </w:tr>
                                  </w:tbl>
                                  <w:p w14:paraId="38377F3A" w14:textId="77777777" w:rsidR="00000000" w:rsidRDefault="00000000">
                                    <w:pPr>
                                      <w:rPr>
                                        <w:rFonts w:eastAsia="Times New Roman"/>
                                        <w:sz w:val="20"/>
                                        <w:szCs w:val="20"/>
                                      </w:rPr>
                                    </w:pPr>
                                  </w:p>
                                </w:tc>
                              </w:tr>
                            </w:tbl>
                            <w:p w14:paraId="0030E834" w14:textId="77777777" w:rsidR="00000000" w:rsidRDefault="00000000">
                              <w:pPr>
                                <w:rPr>
                                  <w:rFonts w:eastAsia="Times New Roman"/>
                                  <w:sz w:val="20"/>
                                  <w:szCs w:val="20"/>
                                </w:rPr>
                              </w:pPr>
                            </w:p>
                          </w:tc>
                        </w:tr>
                      </w:tbl>
                      <w:p w14:paraId="540BEB8C" w14:textId="77777777" w:rsidR="00000000" w:rsidRDefault="00000000">
                        <w:pPr>
                          <w:rPr>
                            <w:rFonts w:eastAsia="Times New Roman"/>
                            <w:sz w:val="20"/>
                            <w:szCs w:val="20"/>
                          </w:rPr>
                        </w:pPr>
                      </w:p>
                    </w:tc>
                  </w:tr>
                </w:tbl>
                <w:p w14:paraId="1D1FD08B" w14:textId="77777777" w:rsidR="00000000" w:rsidRDefault="00000000">
                  <w:pPr>
                    <w:rPr>
                      <w:rFonts w:eastAsia="Times New Roman"/>
                      <w:sz w:val="20"/>
                      <w:szCs w:val="20"/>
                    </w:rPr>
                  </w:pPr>
                </w:p>
              </w:tc>
            </w:tr>
          </w:tbl>
          <w:p w14:paraId="7D6CE0AC" w14:textId="77777777" w:rsidR="00000000" w:rsidRDefault="00000000">
            <w:pPr>
              <w:jc w:val="center"/>
              <w:rPr>
                <w:rFonts w:eastAsia="Times New Roman"/>
                <w:sz w:val="20"/>
                <w:szCs w:val="20"/>
              </w:rPr>
            </w:pPr>
          </w:p>
        </w:tc>
      </w:tr>
    </w:tbl>
    <w:p w14:paraId="37882826"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4F62D9D"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A2A121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B720CC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3277C9C"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67F71857"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14:paraId="1EDE21D3" w14:textId="77777777">
                                      <w:trPr>
                                        <w:trHeight w:val="15"/>
                                      </w:trPr>
                                      <w:tc>
                                        <w:tcPr>
                                          <w:tcW w:w="0" w:type="auto"/>
                                          <w:tcMar>
                                            <w:top w:w="30" w:type="dxa"/>
                                            <w:left w:w="0" w:type="dxa"/>
                                            <w:bottom w:w="90" w:type="dxa"/>
                                            <w:right w:w="0" w:type="dxa"/>
                                          </w:tcMar>
                                          <w:hideMark/>
                                        </w:tcPr>
                                        <w:p w14:paraId="7D790507"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89B843D" wp14:editId="412CEB2E">
                                                <wp:extent cx="4114800" cy="2743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26C2EBD5" w14:textId="77777777" w:rsidR="00000000" w:rsidRDefault="00000000">
                                          <w:pPr>
                                            <w:rPr>
                                              <w:rFonts w:ascii="Arial" w:eastAsia="Times New Roman" w:hAnsi="Arial" w:cs="Arial"/>
                                              <w:color w:val="333333"/>
                                              <w:sz w:val="21"/>
                                              <w:szCs w:val="21"/>
                                            </w:rPr>
                                          </w:pPr>
                                        </w:p>
                                      </w:tc>
                                    </w:tr>
                                  </w:tbl>
                                  <w:p w14:paraId="4AC44E27"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Op zaterdag 20 mei mocht ik een excursie begeleiden naar de Biesbosch. Nu ben ik zelf een fanatiek vogelaar, maar een groep meenemen met wenssoorten als Zeearend, visarend en andere soorten zorgde wel voor enige druk.</w:t>
                                    </w:r>
                                    <w:r>
                                      <w:rPr>
                                        <w:rFonts w:ascii="Arial" w:eastAsia="Times New Roman" w:hAnsi="Arial" w:cs="Arial"/>
                                        <w:color w:val="333333"/>
                                        <w:sz w:val="21"/>
                                        <w:szCs w:val="21"/>
                                      </w:rPr>
                                      <w:br/>
                                      <w:t xml:space="preserve">Voor degenen die de Biesbosch niet kennen, geef je op voor een volgende excursie </w:t>
                                    </w:r>
                                    <w:r>
                                      <w:rPr>
                                        <w:rFonts w:ascii="Segoe UI Emoji" w:eastAsia="Times New Roman" w:hAnsi="Segoe UI Emoji" w:cs="Segoe UI Emoji"/>
                                        <w:color w:val="333333"/>
                                        <w:sz w:val="21"/>
                                        <w:szCs w:val="21"/>
                                      </w:rPr>
                                      <w:t>😊</w:t>
                                    </w:r>
                                    <w:r>
                                      <w:rPr>
                                        <w:rFonts w:ascii="Arial" w:eastAsia="Times New Roman" w:hAnsi="Arial" w:cs="Arial"/>
                                        <w:color w:val="333333"/>
                                        <w:sz w:val="21"/>
                                        <w:szCs w:val="21"/>
                                      </w:rPr>
                                      <w:t>. Vanaf het Biesboschcentrum liepen we in de vroege ochtend en hoorden al snel de bekende geluiden van de wielewaal. Zoals gewoonlijk zagen we ze niet. Iets verder zagen we boomklevers en in een van de watergangen zagen we een aantal Lettersierschildpadden. Op een volgende plek hoefden we niet veel te wandelen. Op de dijk had je een uitstekend overzicht van een groot deel van de Dordtse Biesbosch. Hier waren we getuige van een af en aan vliegende man Gekraagde Roodstaart. Voor mij altijd een leuke soort. Op dezelfde plek zagen we ook foeragerende lepelaars, een koekoek en kwam af en toe een blauwe pijl (ijsvogel) voorbij gevlogen. Op naar de volgende plek, nog steeds aan de Dordtse kant bij een plas-drasgebied. Hier kwamen we een Temmincks strandloper tegen en een aantal Zomertalingen. Tevens zagen we hier een aantal bosruiters die graag op de foto (Dank Arie Dirk!) wilden. De beestjes bleven op enkele meters van ons af foerageren. Zo kon je ze prachtig observeren.</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Nadat we het pontje richting de Brabantse zijde van de Biesbosch namen was het eerst tijd om even te lunchen en bij te komen voor een aantal. Hier zochten we naar de eerder gemelde drie zwarte Ibissen. Na een tip van een fietser kon iedereen ze even door de telescoop bewonderen. In de tussentijd bleken in hetzelfde gebied ook een paartje Steltkluten actief. Gewone kluten waren daar ook aanwezig en zo kon je goed de verschillen tussen de beide soorten zien.</w:t>
                                    </w:r>
                                    <w:r>
                                      <w:rPr>
                                        <w:rFonts w:ascii="Arial" w:eastAsia="Times New Roman" w:hAnsi="Arial" w:cs="Arial"/>
                                        <w:color w:val="333333"/>
                                        <w:sz w:val="21"/>
                                        <w:szCs w:val="21"/>
                                      </w:rPr>
                                      <w:br/>
                                      <w:t>We eindigden de middag bij de grote plas in de hoop een Zeearend te zien, maar jammer genoeg was er geen aanwezig. Wel konden we hier zwartkopmeeuwen onderscheiden van de kokmeeuwen en op de valreep hoorden we eindelijk een Nachtegaal baltsen. Echt een mooie afsluiter van een prachtige vogeldag. Met groet, Sander van Vliet</w:t>
                                    </w:r>
                                  </w:p>
                                </w:tc>
                              </w:tr>
                            </w:tbl>
                            <w:p w14:paraId="0D6DAA35" w14:textId="77777777" w:rsidR="00000000" w:rsidRDefault="00000000">
                              <w:pPr>
                                <w:rPr>
                                  <w:rFonts w:eastAsia="Times New Roman"/>
                                  <w:sz w:val="20"/>
                                  <w:szCs w:val="20"/>
                                </w:rPr>
                              </w:pPr>
                            </w:p>
                          </w:tc>
                        </w:tr>
                      </w:tbl>
                      <w:p w14:paraId="5CE43FD7" w14:textId="77777777" w:rsidR="00000000" w:rsidRDefault="00000000">
                        <w:pPr>
                          <w:rPr>
                            <w:rFonts w:eastAsia="Times New Roman"/>
                            <w:sz w:val="20"/>
                            <w:szCs w:val="20"/>
                          </w:rPr>
                        </w:pPr>
                      </w:p>
                    </w:tc>
                  </w:tr>
                </w:tbl>
                <w:p w14:paraId="2160D076" w14:textId="77777777" w:rsidR="00000000" w:rsidRDefault="00000000">
                  <w:pPr>
                    <w:rPr>
                      <w:rFonts w:eastAsia="Times New Roman"/>
                      <w:sz w:val="20"/>
                      <w:szCs w:val="20"/>
                    </w:rPr>
                  </w:pPr>
                </w:p>
              </w:tc>
            </w:tr>
          </w:tbl>
          <w:p w14:paraId="5B05B4CE" w14:textId="77777777" w:rsidR="00000000" w:rsidRDefault="00000000">
            <w:pPr>
              <w:jc w:val="center"/>
              <w:rPr>
                <w:rFonts w:eastAsia="Times New Roman"/>
                <w:sz w:val="20"/>
                <w:szCs w:val="20"/>
              </w:rPr>
            </w:pPr>
          </w:p>
        </w:tc>
      </w:tr>
    </w:tbl>
    <w:p w14:paraId="73408D4A"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6D5AFE94"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0BA42ED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209F50B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0AF16A9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756707E8"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5D58C0E1" w14:textId="77777777">
                                      <w:trPr>
                                        <w:trHeight w:val="15"/>
                                      </w:trPr>
                                      <w:tc>
                                        <w:tcPr>
                                          <w:tcW w:w="0" w:type="auto"/>
                                          <w:hideMark/>
                                        </w:tcPr>
                                        <w:p w14:paraId="0E794500"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3472770" wp14:editId="0BC0EAD4">
                                                <wp:extent cx="5689600" cy="3790950"/>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689600" cy="3790950"/>
                                                        </a:xfrm>
                                                        <a:prstGeom prst="rect">
                                                          <a:avLst/>
                                                        </a:prstGeom>
                                                        <a:noFill/>
                                                        <a:ln>
                                                          <a:noFill/>
                                                        </a:ln>
                                                      </pic:spPr>
                                                    </pic:pic>
                                                  </a:graphicData>
                                                </a:graphic>
                                              </wp:inline>
                                            </w:drawing>
                                          </w:r>
                                        </w:p>
                                      </w:tc>
                                    </w:tr>
                                  </w:tbl>
                                  <w:p w14:paraId="30EC5433" w14:textId="77777777" w:rsidR="00000000" w:rsidRDefault="00000000">
                                    <w:pPr>
                                      <w:rPr>
                                        <w:rFonts w:eastAsia="Times New Roman"/>
                                        <w:sz w:val="20"/>
                                        <w:szCs w:val="20"/>
                                      </w:rPr>
                                    </w:pPr>
                                  </w:p>
                                </w:tc>
                              </w:tr>
                            </w:tbl>
                            <w:p w14:paraId="0CA75841" w14:textId="77777777" w:rsidR="00000000" w:rsidRDefault="00000000">
                              <w:pPr>
                                <w:rPr>
                                  <w:rFonts w:eastAsia="Times New Roman"/>
                                  <w:sz w:val="20"/>
                                  <w:szCs w:val="20"/>
                                </w:rPr>
                              </w:pPr>
                            </w:p>
                          </w:tc>
                        </w:tr>
                      </w:tbl>
                      <w:p w14:paraId="6A92E670" w14:textId="77777777" w:rsidR="00000000" w:rsidRDefault="00000000">
                        <w:pPr>
                          <w:rPr>
                            <w:rFonts w:eastAsia="Times New Roman"/>
                            <w:sz w:val="20"/>
                            <w:szCs w:val="20"/>
                          </w:rPr>
                        </w:pPr>
                      </w:p>
                    </w:tc>
                  </w:tr>
                </w:tbl>
                <w:p w14:paraId="1AE9851B" w14:textId="77777777" w:rsidR="00000000" w:rsidRDefault="00000000">
                  <w:pPr>
                    <w:rPr>
                      <w:rFonts w:eastAsia="Times New Roman"/>
                      <w:sz w:val="20"/>
                      <w:szCs w:val="20"/>
                    </w:rPr>
                  </w:pPr>
                </w:p>
              </w:tc>
            </w:tr>
          </w:tbl>
          <w:p w14:paraId="34A65D6D" w14:textId="77777777" w:rsidR="00000000" w:rsidRDefault="00000000">
            <w:pPr>
              <w:jc w:val="center"/>
              <w:rPr>
                <w:rFonts w:eastAsia="Times New Roman"/>
                <w:sz w:val="20"/>
                <w:szCs w:val="20"/>
              </w:rPr>
            </w:pPr>
          </w:p>
        </w:tc>
      </w:tr>
    </w:tbl>
    <w:p w14:paraId="56E567C1"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C714216"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9D393FD"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443B95B"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816824A"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5E7A305"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DCD466B" w14:textId="77777777">
                                      <w:trPr>
                                        <w:hidden/>
                                      </w:trPr>
                                      <w:tc>
                                        <w:tcPr>
                                          <w:tcW w:w="5000" w:type="pct"/>
                                          <w:tcBorders>
                                            <w:top w:val="single" w:sz="12" w:space="0" w:color="888888"/>
                                            <w:left w:val="nil"/>
                                            <w:bottom w:val="nil"/>
                                            <w:right w:val="nil"/>
                                          </w:tcBorders>
                                          <w:vAlign w:val="center"/>
                                          <w:hideMark/>
                                        </w:tcPr>
                                        <w:p w14:paraId="39CA37D9" w14:textId="77777777" w:rsidR="00000000" w:rsidRDefault="00000000">
                                          <w:pPr>
                                            <w:rPr>
                                              <w:rFonts w:ascii="Arial" w:eastAsia="Times New Roman" w:hAnsi="Arial" w:cs="Arial"/>
                                              <w:vanish/>
                                              <w:color w:val="333333"/>
                                              <w:sz w:val="21"/>
                                              <w:szCs w:val="21"/>
                                            </w:rPr>
                                          </w:pPr>
                                        </w:p>
                                      </w:tc>
                                    </w:tr>
                                  </w:tbl>
                                  <w:p w14:paraId="67132E64" w14:textId="77777777" w:rsidR="00000000" w:rsidRDefault="00000000">
                                    <w:pPr>
                                      <w:rPr>
                                        <w:rFonts w:eastAsia="Times New Roman"/>
                                        <w:sz w:val="20"/>
                                        <w:szCs w:val="20"/>
                                      </w:rPr>
                                    </w:pPr>
                                  </w:p>
                                </w:tc>
                              </w:tr>
                            </w:tbl>
                            <w:p w14:paraId="0265D7DA" w14:textId="77777777" w:rsidR="00000000" w:rsidRDefault="00000000">
                              <w:pPr>
                                <w:rPr>
                                  <w:rFonts w:eastAsia="Times New Roman"/>
                                  <w:sz w:val="20"/>
                                  <w:szCs w:val="20"/>
                                </w:rPr>
                              </w:pPr>
                            </w:p>
                          </w:tc>
                        </w:tr>
                      </w:tbl>
                      <w:p w14:paraId="32911E4A" w14:textId="77777777" w:rsidR="00000000" w:rsidRDefault="00000000">
                        <w:pPr>
                          <w:rPr>
                            <w:rFonts w:eastAsia="Times New Roman"/>
                            <w:sz w:val="20"/>
                            <w:szCs w:val="20"/>
                          </w:rPr>
                        </w:pPr>
                      </w:p>
                    </w:tc>
                  </w:tr>
                </w:tbl>
                <w:p w14:paraId="352A7B93" w14:textId="77777777" w:rsidR="00000000" w:rsidRDefault="00000000">
                  <w:pPr>
                    <w:rPr>
                      <w:rFonts w:eastAsia="Times New Roman"/>
                      <w:sz w:val="20"/>
                      <w:szCs w:val="20"/>
                    </w:rPr>
                  </w:pPr>
                </w:p>
              </w:tc>
            </w:tr>
          </w:tbl>
          <w:p w14:paraId="04E125BC" w14:textId="77777777" w:rsidR="00000000" w:rsidRDefault="00000000">
            <w:pPr>
              <w:jc w:val="center"/>
              <w:rPr>
                <w:rFonts w:eastAsia="Times New Roman"/>
                <w:sz w:val="20"/>
                <w:szCs w:val="20"/>
              </w:rPr>
            </w:pPr>
          </w:p>
        </w:tc>
      </w:tr>
    </w:tbl>
    <w:p w14:paraId="300126F3"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220B28F"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3D68FD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821C82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82882B8"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7DDEAA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04317BA" w14:textId="77777777">
                                      <w:tc>
                                        <w:tcPr>
                                          <w:tcW w:w="5000" w:type="pct"/>
                                          <w:vAlign w:val="center"/>
                                          <w:hideMark/>
                                        </w:tcPr>
                                        <w:p w14:paraId="374013C4" w14:textId="77777777" w:rsidR="00000000" w:rsidRDefault="00000000">
                                          <w:pPr>
                                            <w:spacing w:line="264" w:lineRule="auto"/>
                                            <w:rPr>
                                              <w:rFonts w:ascii="Arial" w:eastAsia="Times New Roman" w:hAnsi="Arial" w:cs="Arial"/>
                                              <w:b/>
                                              <w:bCs/>
                                              <w:color w:val="333333"/>
                                              <w:sz w:val="36"/>
                                              <w:szCs w:val="36"/>
                                            </w:rPr>
                                          </w:pPr>
                                          <w:bookmarkStart w:id="1" w:name="id-g7dkti90n13dspw656py"/>
                                          <w:bookmarkEnd w:id="1"/>
                                          <w:r>
                                            <w:rPr>
                                              <w:rFonts w:ascii="Arial" w:eastAsia="Times New Roman" w:hAnsi="Arial" w:cs="Arial"/>
                                              <w:b/>
                                              <w:bCs/>
                                              <w:color w:val="333333"/>
                                              <w:sz w:val="36"/>
                                              <w:szCs w:val="36"/>
                                            </w:rPr>
                                            <w:t>Natuurcafé juni</w:t>
                                          </w:r>
                                        </w:p>
                                      </w:tc>
                                    </w:tr>
                                  </w:tbl>
                                  <w:p w14:paraId="18F20607" w14:textId="77777777" w:rsidR="00000000" w:rsidRDefault="00000000">
                                    <w:pPr>
                                      <w:rPr>
                                        <w:rFonts w:eastAsia="Times New Roman"/>
                                        <w:sz w:val="20"/>
                                        <w:szCs w:val="20"/>
                                      </w:rPr>
                                    </w:pPr>
                                  </w:p>
                                </w:tc>
                              </w:tr>
                            </w:tbl>
                            <w:p w14:paraId="377FAD4F" w14:textId="77777777" w:rsidR="00000000" w:rsidRDefault="00000000">
                              <w:pPr>
                                <w:rPr>
                                  <w:rFonts w:eastAsia="Times New Roman"/>
                                  <w:sz w:val="20"/>
                                  <w:szCs w:val="20"/>
                                </w:rPr>
                              </w:pPr>
                            </w:p>
                          </w:tc>
                        </w:tr>
                      </w:tbl>
                      <w:p w14:paraId="052BB094" w14:textId="77777777" w:rsidR="00000000" w:rsidRDefault="00000000">
                        <w:pPr>
                          <w:rPr>
                            <w:rFonts w:eastAsia="Times New Roman"/>
                            <w:sz w:val="20"/>
                            <w:szCs w:val="20"/>
                          </w:rPr>
                        </w:pPr>
                      </w:p>
                    </w:tc>
                  </w:tr>
                </w:tbl>
                <w:p w14:paraId="430938D8" w14:textId="77777777" w:rsidR="00000000" w:rsidRDefault="00000000">
                  <w:pPr>
                    <w:rPr>
                      <w:rFonts w:eastAsia="Times New Roman"/>
                      <w:sz w:val="20"/>
                      <w:szCs w:val="20"/>
                    </w:rPr>
                  </w:pPr>
                </w:p>
              </w:tc>
            </w:tr>
          </w:tbl>
          <w:p w14:paraId="6959B925" w14:textId="77777777" w:rsidR="00000000" w:rsidRDefault="00000000">
            <w:pPr>
              <w:jc w:val="center"/>
              <w:rPr>
                <w:rFonts w:eastAsia="Times New Roman"/>
                <w:sz w:val="20"/>
                <w:szCs w:val="20"/>
              </w:rPr>
            </w:pPr>
          </w:p>
        </w:tc>
      </w:tr>
    </w:tbl>
    <w:p w14:paraId="2B6EE3EE"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35F9D17"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D8B5296"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D3073AB"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AA57226" w14:textId="77777777">
                          <w:trPr>
                            <w:hidden/>
                          </w:trPr>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5C0AAB31" w14:textId="77777777">
                                <w:trPr>
                                  <w:hidden/>
                                </w:trPr>
                                <w:tc>
                                  <w:tcPr>
                                    <w:tcW w:w="5000" w:type="pct"/>
                                    <w:hideMark/>
                                  </w:tcPr>
                                  <w:tbl>
                                    <w:tblPr>
                                      <w:tblpPr w:leftFromText="45" w:rightFromText="45" w:vertAnchor="text" w:tblpXSpec="right" w:tblpYSpec="center"/>
                                      <w:tblW w:w="6390" w:type="dxa"/>
                                      <w:tblCellMar>
                                        <w:left w:w="0" w:type="dxa"/>
                                        <w:right w:w="0" w:type="dxa"/>
                                      </w:tblCellMar>
                                      <w:tblLook w:val="04A0" w:firstRow="1" w:lastRow="0" w:firstColumn="1" w:lastColumn="0" w:noHBand="0" w:noVBand="1"/>
                                    </w:tblPr>
                                    <w:tblGrid>
                                      <w:gridCol w:w="246"/>
                                      <w:gridCol w:w="6390"/>
                                    </w:tblGrid>
                                    <w:tr w:rsidR="00000000" w14:paraId="3B95CF09" w14:textId="77777777">
                                      <w:trPr>
                                        <w:trHeight w:val="15"/>
                                        <w:hidden/>
                                      </w:trPr>
                                      <w:tc>
                                        <w:tcPr>
                                          <w:tcW w:w="0" w:type="auto"/>
                                          <w:tcMar>
                                            <w:top w:w="0" w:type="dxa"/>
                                            <w:left w:w="240" w:type="dxa"/>
                                            <w:bottom w:w="0" w:type="dxa"/>
                                            <w:right w:w="0" w:type="dxa"/>
                                          </w:tcMar>
                                          <w:vAlign w:val="center"/>
                                          <w:hideMark/>
                                        </w:tcPr>
                                        <w:p w14:paraId="582ADBFB" w14:textId="77777777" w:rsidR="00000000" w:rsidRDefault="00000000">
                                          <w:pPr>
                                            <w:rPr>
                                              <w:rFonts w:ascii="Arial" w:eastAsia="Times New Roman" w:hAnsi="Arial" w:cs="Arial"/>
                                              <w:vanish/>
                                              <w:color w:val="333333"/>
                                              <w:sz w:val="21"/>
                                              <w:szCs w:val="21"/>
                                            </w:rPr>
                                          </w:pPr>
                                        </w:p>
                                      </w:tc>
                                      <w:tc>
                                        <w:tcPr>
                                          <w:tcW w:w="0" w:type="auto"/>
                                          <w:tcMar>
                                            <w:top w:w="30" w:type="dxa"/>
                                            <w:left w:w="0" w:type="dxa"/>
                                            <w:bottom w:w="90" w:type="dxa"/>
                                            <w:right w:w="0" w:type="dxa"/>
                                          </w:tcMar>
                                          <w:hideMark/>
                                        </w:tcPr>
                                        <w:p w14:paraId="7F4600B3"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2FD734D" wp14:editId="503D11DC">
                                                <wp:extent cx="4051300" cy="306705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051300" cy="3067050"/>
                                                        </a:xfrm>
                                                        <a:prstGeom prst="rect">
                                                          <a:avLst/>
                                                        </a:prstGeom>
                                                        <a:noFill/>
                                                        <a:ln>
                                                          <a:noFill/>
                                                        </a:ln>
                                                      </pic:spPr>
                                                    </pic:pic>
                                                  </a:graphicData>
                                                </a:graphic>
                                              </wp:inline>
                                            </w:drawing>
                                          </w:r>
                                        </w:p>
                                      </w:tc>
                                    </w:tr>
                                  </w:tbl>
                                  <w:p w14:paraId="7D34576B"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Steeds meer leden en niet-leden komen langs bij het Natuurcafé. Het koken met Van Boven was wel heel een heel gezellige drukte. De ontvangst met rabarbertaart met vlierbloesem was ook wel een erg lekker binnenkomer. Evert van Oordt en Elles Zwennes ( 2 nieuwe leden) hadden zich thuis al uitgesloofd om te kokkerellen. Elles vertelde ons eerst het een en ander over het plukken van kruiden. Daarna gingen we samen op pad om in de buurt een salade bij elkaar te plukken. De grote drukte vroeg om meer begeleiding: geen probleem, een aantal aanwezigen wilden wel gidsen. Dat gaf een fijn KNNV-gevoel. Bij terugkomst roken we de lekkere geur van de brandnetelflensjes al die Eef aan het bakken was. Allerlei thee, limonade, pesto en niet te vergeten heerlijke kruidenfocaccia kon geproefd worden.</w:t>
                                    </w:r>
                                  </w:p>
                                </w:tc>
                              </w:tr>
                            </w:tbl>
                            <w:p w14:paraId="20565271" w14:textId="77777777" w:rsidR="00000000" w:rsidRDefault="00000000">
                              <w:pPr>
                                <w:rPr>
                                  <w:rFonts w:eastAsia="Times New Roman"/>
                                  <w:sz w:val="20"/>
                                  <w:szCs w:val="20"/>
                                </w:rPr>
                              </w:pPr>
                            </w:p>
                          </w:tc>
                        </w:tr>
                      </w:tbl>
                      <w:p w14:paraId="2818DF04" w14:textId="77777777" w:rsidR="00000000" w:rsidRDefault="00000000">
                        <w:pPr>
                          <w:rPr>
                            <w:rFonts w:eastAsia="Times New Roman"/>
                            <w:sz w:val="20"/>
                            <w:szCs w:val="20"/>
                          </w:rPr>
                        </w:pPr>
                      </w:p>
                    </w:tc>
                  </w:tr>
                </w:tbl>
                <w:p w14:paraId="26D25172" w14:textId="77777777" w:rsidR="00000000" w:rsidRDefault="00000000">
                  <w:pPr>
                    <w:rPr>
                      <w:rFonts w:eastAsia="Times New Roman"/>
                      <w:sz w:val="20"/>
                      <w:szCs w:val="20"/>
                    </w:rPr>
                  </w:pPr>
                </w:p>
              </w:tc>
            </w:tr>
          </w:tbl>
          <w:p w14:paraId="14EC2BF9" w14:textId="77777777" w:rsidR="00000000" w:rsidRDefault="00000000">
            <w:pPr>
              <w:jc w:val="center"/>
              <w:rPr>
                <w:rFonts w:eastAsia="Times New Roman"/>
                <w:sz w:val="20"/>
                <w:szCs w:val="20"/>
              </w:rPr>
            </w:pPr>
          </w:p>
        </w:tc>
      </w:tr>
    </w:tbl>
    <w:p w14:paraId="461A4695"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22400AE"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A014012"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AE8041B"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A623C6A"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6DCAD4E"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C12B273" w14:textId="77777777">
                                      <w:trPr>
                                        <w:hidden/>
                                      </w:trPr>
                                      <w:tc>
                                        <w:tcPr>
                                          <w:tcW w:w="5000" w:type="pct"/>
                                          <w:tcBorders>
                                            <w:top w:val="single" w:sz="12" w:space="0" w:color="888888"/>
                                            <w:left w:val="nil"/>
                                            <w:bottom w:val="nil"/>
                                            <w:right w:val="nil"/>
                                          </w:tcBorders>
                                          <w:vAlign w:val="center"/>
                                          <w:hideMark/>
                                        </w:tcPr>
                                        <w:p w14:paraId="7912AA0D" w14:textId="77777777" w:rsidR="00000000" w:rsidRDefault="00000000">
                                          <w:pPr>
                                            <w:rPr>
                                              <w:rFonts w:ascii="Arial" w:eastAsia="Times New Roman" w:hAnsi="Arial" w:cs="Arial"/>
                                              <w:vanish/>
                                              <w:color w:val="333333"/>
                                              <w:sz w:val="21"/>
                                              <w:szCs w:val="21"/>
                                            </w:rPr>
                                          </w:pPr>
                                        </w:p>
                                      </w:tc>
                                    </w:tr>
                                  </w:tbl>
                                  <w:p w14:paraId="5454DE30" w14:textId="77777777" w:rsidR="00000000" w:rsidRDefault="00000000">
                                    <w:pPr>
                                      <w:rPr>
                                        <w:rFonts w:eastAsia="Times New Roman"/>
                                        <w:sz w:val="20"/>
                                        <w:szCs w:val="20"/>
                                      </w:rPr>
                                    </w:pPr>
                                  </w:p>
                                </w:tc>
                              </w:tr>
                            </w:tbl>
                            <w:p w14:paraId="6AF16951" w14:textId="77777777" w:rsidR="00000000" w:rsidRDefault="00000000">
                              <w:pPr>
                                <w:rPr>
                                  <w:rFonts w:eastAsia="Times New Roman"/>
                                  <w:sz w:val="20"/>
                                  <w:szCs w:val="20"/>
                                </w:rPr>
                              </w:pPr>
                            </w:p>
                          </w:tc>
                        </w:tr>
                      </w:tbl>
                      <w:p w14:paraId="35B48F3E" w14:textId="77777777" w:rsidR="00000000" w:rsidRDefault="00000000">
                        <w:pPr>
                          <w:rPr>
                            <w:rFonts w:eastAsia="Times New Roman"/>
                            <w:sz w:val="20"/>
                            <w:szCs w:val="20"/>
                          </w:rPr>
                        </w:pPr>
                      </w:p>
                    </w:tc>
                  </w:tr>
                </w:tbl>
                <w:p w14:paraId="61F25DB1" w14:textId="77777777" w:rsidR="00000000" w:rsidRDefault="00000000">
                  <w:pPr>
                    <w:rPr>
                      <w:rFonts w:eastAsia="Times New Roman"/>
                      <w:sz w:val="20"/>
                      <w:szCs w:val="20"/>
                    </w:rPr>
                  </w:pPr>
                </w:p>
              </w:tc>
            </w:tr>
          </w:tbl>
          <w:p w14:paraId="0D03B42E" w14:textId="77777777" w:rsidR="00000000" w:rsidRDefault="00000000">
            <w:pPr>
              <w:jc w:val="center"/>
              <w:rPr>
                <w:rFonts w:eastAsia="Times New Roman"/>
                <w:sz w:val="20"/>
                <w:szCs w:val="20"/>
              </w:rPr>
            </w:pPr>
          </w:p>
        </w:tc>
      </w:tr>
    </w:tbl>
    <w:p w14:paraId="1A3B075A"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2146BBB"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F9A7B9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25026E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5EABA7C"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1C0AB234" w14:textId="77777777">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880"/>
                                      <w:gridCol w:w="246"/>
                                    </w:tblGrid>
                                    <w:tr w:rsidR="00000000" w14:paraId="65DEFC06" w14:textId="77777777">
                                      <w:trPr>
                                        <w:trHeight w:val="15"/>
                                      </w:trPr>
                                      <w:tc>
                                        <w:tcPr>
                                          <w:tcW w:w="0" w:type="auto"/>
                                          <w:tcMar>
                                            <w:top w:w="30" w:type="dxa"/>
                                            <w:left w:w="0" w:type="dxa"/>
                                            <w:bottom w:w="90" w:type="dxa"/>
                                            <w:right w:w="0" w:type="dxa"/>
                                          </w:tcMar>
                                          <w:hideMark/>
                                        </w:tcPr>
                                        <w:p w14:paraId="6595D000"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1E30A4D" wp14:editId="0E0F139A">
                                                <wp:extent cx="1828800" cy="1371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3F5974B4" w14:textId="77777777" w:rsidR="00000000" w:rsidRDefault="00000000">
                                          <w:pPr>
                                            <w:rPr>
                                              <w:rFonts w:ascii="Arial" w:eastAsia="Times New Roman" w:hAnsi="Arial" w:cs="Arial"/>
                                              <w:color w:val="333333"/>
                                              <w:sz w:val="21"/>
                                              <w:szCs w:val="21"/>
                                            </w:rPr>
                                          </w:pPr>
                                        </w:p>
                                      </w:tc>
                                    </w:tr>
                                  </w:tbl>
                                  <w:p w14:paraId="36775BD4"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Zaterdag 1 juli gaat het Natuurcafé over </w:t>
                                    </w:r>
                                    <w:r>
                                      <w:rPr>
                                        <w:rFonts w:ascii="Arial" w:eastAsia="Times New Roman" w:hAnsi="Arial" w:cs="Arial"/>
                                        <w:b/>
                                        <w:bCs/>
                                        <w:color w:val="333333"/>
                                        <w:sz w:val="21"/>
                                        <w:szCs w:val="21"/>
                                        <w:shd w:val="clear" w:color="auto" w:fill="FFFFFF"/>
                                      </w:rPr>
                                      <w:t>vlinders</w:t>
                                    </w:r>
                                    <w:r>
                                      <w:rPr>
                                        <w:rFonts w:ascii="Arial" w:eastAsia="Times New Roman" w:hAnsi="Arial" w:cs="Arial"/>
                                        <w:color w:val="333333"/>
                                        <w:sz w:val="21"/>
                                        <w:szCs w:val="21"/>
                                        <w:shd w:val="clear" w:color="auto" w:fill="FFFFFF"/>
                                      </w:rPr>
                                      <w:t>. Aart Roozendaal gaat ons er over vertellen. In een aantal bedrijven aan de Zuidbuurt in Vlaardingen is onze afdeling bezig met een inventarisatie van Vlinders. Aart heeft dat op zich genomen. Hij vertelt ons over het uiterlijk en gedrag van vlindersoorten.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Anderen inventariseren wilde bijen, vleermuizen, mussen en gierzwaluwen. Dat is een nulmeting. Na aanpassingen in de terreinen die tot meer biodiversiteit zouden moeten leiden, is er een toename van de genoemde dieren (een grotere biodiversiteit)  te verwachten. Over een paar jaar kunnen we de metingen nog eens doen.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We willen daar zaterdag ook meer over vertellen.</w:t>
                                    </w:r>
                                  </w:p>
                                </w:tc>
                              </w:tr>
                            </w:tbl>
                            <w:p w14:paraId="616334BA" w14:textId="77777777" w:rsidR="00000000" w:rsidRDefault="00000000">
                              <w:pPr>
                                <w:rPr>
                                  <w:rFonts w:eastAsia="Times New Roman"/>
                                  <w:sz w:val="20"/>
                                  <w:szCs w:val="20"/>
                                </w:rPr>
                              </w:pPr>
                            </w:p>
                          </w:tc>
                        </w:tr>
                      </w:tbl>
                      <w:p w14:paraId="0900E4A4" w14:textId="77777777" w:rsidR="00000000" w:rsidRDefault="00000000">
                        <w:pPr>
                          <w:rPr>
                            <w:rFonts w:eastAsia="Times New Roman"/>
                            <w:sz w:val="20"/>
                            <w:szCs w:val="20"/>
                          </w:rPr>
                        </w:pPr>
                      </w:p>
                    </w:tc>
                  </w:tr>
                </w:tbl>
                <w:p w14:paraId="57F0E553" w14:textId="77777777" w:rsidR="00000000" w:rsidRDefault="00000000">
                  <w:pPr>
                    <w:rPr>
                      <w:rFonts w:eastAsia="Times New Roman"/>
                      <w:sz w:val="20"/>
                      <w:szCs w:val="20"/>
                    </w:rPr>
                  </w:pPr>
                </w:p>
              </w:tc>
            </w:tr>
          </w:tbl>
          <w:p w14:paraId="748449E9" w14:textId="77777777" w:rsidR="00000000" w:rsidRDefault="00000000">
            <w:pPr>
              <w:jc w:val="center"/>
              <w:rPr>
                <w:rFonts w:eastAsia="Times New Roman"/>
                <w:sz w:val="20"/>
                <w:szCs w:val="20"/>
              </w:rPr>
            </w:pPr>
          </w:p>
        </w:tc>
      </w:tr>
    </w:tbl>
    <w:p w14:paraId="3475909E"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C3DA72A" w14:textId="77777777">
        <w:trPr>
          <w:divId w:val="870844359"/>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96C933E" w14:textId="77777777">
              <w:trPr>
                <w:jc w:val="center"/>
                <w:hidden/>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5A82BAF"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1460A4F"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CF07D0C"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E6AB7B0" w14:textId="77777777">
                                      <w:trPr>
                                        <w:hidden/>
                                      </w:trPr>
                                      <w:tc>
                                        <w:tcPr>
                                          <w:tcW w:w="5000" w:type="pct"/>
                                          <w:tcBorders>
                                            <w:top w:val="single" w:sz="12" w:space="0" w:color="888888"/>
                                            <w:left w:val="nil"/>
                                            <w:bottom w:val="nil"/>
                                            <w:right w:val="nil"/>
                                          </w:tcBorders>
                                          <w:vAlign w:val="center"/>
                                          <w:hideMark/>
                                        </w:tcPr>
                                        <w:p w14:paraId="1D39D345" w14:textId="77777777" w:rsidR="00000000" w:rsidRDefault="00000000">
                                          <w:pPr>
                                            <w:rPr>
                                              <w:rFonts w:ascii="Arial" w:eastAsia="Times New Roman" w:hAnsi="Arial" w:cs="Arial"/>
                                              <w:vanish/>
                                              <w:color w:val="333333"/>
                                              <w:sz w:val="21"/>
                                              <w:szCs w:val="21"/>
                                            </w:rPr>
                                          </w:pPr>
                                        </w:p>
                                      </w:tc>
                                    </w:tr>
                                  </w:tbl>
                                  <w:p w14:paraId="6F15A890" w14:textId="77777777" w:rsidR="00000000" w:rsidRDefault="00000000">
                                    <w:pPr>
                                      <w:rPr>
                                        <w:rFonts w:eastAsia="Times New Roman"/>
                                        <w:sz w:val="20"/>
                                        <w:szCs w:val="20"/>
                                      </w:rPr>
                                    </w:pPr>
                                  </w:p>
                                </w:tc>
                              </w:tr>
                            </w:tbl>
                            <w:p w14:paraId="20F9FC05" w14:textId="77777777" w:rsidR="00000000" w:rsidRDefault="00000000">
                              <w:pPr>
                                <w:rPr>
                                  <w:rFonts w:eastAsia="Times New Roman"/>
                                  <w:sz w:val="20"/>
                                  <w:szCs w:val="20"/>
                                </w:rPr>
                              </w:pPr>
                            </w:p>
                          </w:tc>
                        </w:tr>
                      </w:tbl>
                      <w:p w14:paraId="67063EE8" w14:textId="77777777" w:rsidR="00000000" w:rsidRDefault="00000000">
                        <w:pPr>
                          <w:rPr>
                            <w:rFonts w:eastAsia="Times New Roman"/>
                            <w:sz w:val="20"/>
                            <w:szCs w:val="20"/>
                          </w:rPr>
                        </w:pPr>
                      </w:p>
                    </w:tc>
                  </w:tr>
                </w:tbl>
                <w:p w14:paraId="4FA0DDDF" w14:textId="77777777" w:rsidR="00000000" w:rsidRDefault="00000000">
                  <w:pPr>
                    <w:rPr>
                      <w:rFonts w:eastAsia="Times New Roman"/>
                      <w:sz w:val="20"/>
                      <w:szCs w:val="20"/>
                    </w:rPr>
                  </w:pPr>
                </w:p>
              </w:tc>
            </w:tr>
          </w:tbl>
          <w:p w14:paraId="0559AC8F" w14:textId="77777777" w:rsidR="00000000" w:rsidRDefault="00000000">
            <w:pPr>
              <w:jc w:val="center"/>
              <w:rPr>
                <w:rFonts w:eastAsia="Times New Roman"/>
                <w:sz w:val="20"/>
                <w:szCs w:val="20"/>
              </w:rPr>
            </w:pPr>
          </w:p>
        </w:tc>
      </w:tr>
    </w:tbl>
    <w:p w14:paraId="4442DF75"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DEC4B68"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48477D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7DF3ED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FBB220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AA89E8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C67281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14:paraId="0368E4CB"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14:paraId="11F0A25E" w14:textId="77777777">
                                                  <w:tc>
                                                    <w:tcPr>
                                                      <w:tcW w:w="0" w:type="auto"/>
                                                    </w:tcPr>
                                                    <w:tbl>
                                                      <w:tblPr>
                                                        <w:tblW w:w="540" w:type="dxa"/>
                                                        <w:jc w:val="center"/>
                                                        <w:tblCellMar>
                                                          <w:left w:w="0" w:type="dxa"/>
                                                          <w:right w:w="0" w:type="dxa"/>
                                                        </w:tblCellMar>
                                                        <w:tblLook w:val="04A0" w:firstRow="1" w:lastRow="0" w:firstColumn="1" w:lastColumn="0" w:noHBand="0" w:noVBand="1"/>
                                                      </w:tblPr>
                                                      <w:tblGrid>
                                                        <w:gridCol w:w="540"/>
                                                      </w:tblGrid>
                                                      <w:tr w:rsidR="00000000" w14:paraId="4FF63117" w14:textId="77777777">
                                                        <w:trPr>
                                                          <w:jc w:val="center"/>
                                                        </w:trPr>
                                                        <w:tc>
                                                          <w:tcPr>
                                                            <w:tcW w:w="540" w:type="dxa"/>
                                                            <w:hideMark/>
                                                          </w:tcPr>
                                                          <w:p w14:paraId="5483663E"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736FB670" wp14:editId="1FB6C912">
                                                                  <wp:extent cx="323850" cy="2438400"/>
                                                                  <wp:effectExtent l="0" t="0" r="0" b="0"/>
                                                                  <wp:docPr id="5" name="Afbeelding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23850" cy="2438400"/>
                                                                          </a:xfrm>
                                                                          <a:prstGeom prst="rect">
                                                                            <a:avLst/>
                                                                          </a:prstGeom>
                                                                          <a:noFill/>
                                                                          <a:ln>
                                                                            <a:noFill/>
                                                                          </a:ln>
                                                                        </pic:spPr>
                                                                      </pic:pic>
                                                                    </a:graphicData>
                                                                  </a:graphic>
                                                                </wp:inline>
                                                              </w:drawing>
                                                            </w:r>
                                                          </w:p>
                                                        </w:tc>
                                                      </w:tr>
                                                    </w:tbl>
                                                    <w:p w14:paraId="32C60DA8"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63EA8BF8" w14:textId="77777777">
                                                        <w:trPr>
                                                          <w:jc w:val="center"/>
                                                        </w:trPr>
                                                        <w:tc>
                                                          <w:tcPr>
                                                            <w:tcW w:w="0" w:type="auto"/>
                                                            <w:tcMar>
                                                              <w:top w:w="45" w:type="dxa"/>
                                                              <w:left w:w="45" w:type="dxa"/>
                                                              <w:bottom w:w="45" w:type="dxa"/>
                                                              <w:right w:w="45" w:type="dxa"/>
                                                            </w:tcMar>
                                                            <w:vAlign w:val="center"/>
                                                            <w:hideMark/>
                                                          </w:tcPr>
                                                          <w:p w14:paraId="7306B8C0"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38088A6D"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14:paraId="0C002A99" w14:textId="77777777">
                                                        <w:trPr>
                                                          <w:jc w:val="center"/>
                                                        </w:trPr>
                                                        <w:tc>
                                                          <w:tcPr>
                                                            <w:tcW w:w="0" w:type="auto"/>
                                                            <w:hideMark/>
                                                          </w:tcPr>
                                                          <w:p w14:paraId="3AB34F90" w14:textId="77777777" w:rsidR="00000000" w:rsidRDefault="00000000">
                                                            <w:pPr>
                                                              <w:spacing w:line="264" w:lineRule="auto"/>
                                                              <w:rPr>
                                                                <w:rFonts w:ascii="Arial" w:eastAsia="Times New Roman" w:hAnsi="Arial" w:cs="Arial"/>
                                                                <w:color w:val="333333"/>
                                                                <w:sz w:val="21"/>
                                                                <w:szCs w:val="21"/>
                                                              </w:rPr>
                                                            </w:pPr>
                                                            <w:hyperlink r:id="rId25" w:history="1">
                                                              <w:r>
                                                                <w:rPr>
                                                                  <w:rStyle w:val="Hyperlink"/>
                                                                  <w:rFonts w:ascii="Arial" w:eastAsia="Times New Roman" w:hAnsi="Arial" w:cs="Arial"/>
                                                                  <w:color w:val="333333"/>
                                                                  <w:sz w:val="18"/>
                                                                  <w:szCs w:val="18"/>
                                                                  <w:u w:val="none"/>
                                                                </w:rPr>
                                                                <w:t>Onze Facebook pagina</w:t>
                                                              </w:r>
                                                            </w:hyperlink>
                                                          </w:p>
                                                        </w:tc>
                                                      </w:tr>
                                                    </w:tbl>
                                                    <w:p w14:paraId="7D6ED68B" w14:textId="77777777" w:rsidR="00000000" w:rsidRDefault="00000000">
                                                      <w:pPr>
                                                        <w:jc w:val="center"/>
                                                        <w:rPr>
                                                          <w:rFonts w:eastAsia="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72C8D2FC" w14:textId="77777777">
                                                        <w:tc>
                                                          <w:tcPr>
                                                            <w:tcW w:w="0" w:type="auto"/>
                                                            <w:tcMar>
                                                              <w:top w:w="0" w:type="dxa"/>
                                                              <w:left w:w="120" w:type="dxa"/>
                                                              <w:bottom w:w="0" w:type="dxa"/>
                                                              <w:right w:w="120" w:type="dxa"/>
                                                            </w:tcMar>
                                                            <w:vAlign w:val="center"/>
                                                            <w:hideMark/>
                                                          </w:tcPr>
                                                          <w:p w14:paraId="20297DB9" w14:textId="77777777" w:rsidR="00000000" w:rsidRDefault="00000000">
                                                            <w:pPr>
                                                              <w:rPr>
                                                                <w:rFonts w:eastAsia="Times New Roman"/>
                                                                <w:sz w:val="20"/>
                                                                <w:szCs w:val="20"/>
                                                              </w:rPr>
                                                            </w:pPr>
                                                          </w:p>
                                                        </w:tc>
                                                      </w:tr>
                                                    </w:tbl>
                                                    <w:p w14:paraId="1D52F0E7" w14:textId="77777777" w:rsidR="00000000" w:rsidRDefault="00000000">
                                                      <w:pPr>
                                                        <w:rPr>
                                                          <w:rFonts w:eastAsia="Times New Roman"/>
                                                          <w:sz w:val="20"/>
                                                          <w:szCs w:val="20"/>
                                                        </w:rPr>
                                                      </w:pPr>
                                                    </w:p>
                                                  </w:tc>
                                                </w:tr>
                                              </w:tbl>
                                              <w:p w14:paraId="57919875" w14:textId="77777777" w:rsidR="00000000" w:rsidRDefault="0000000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14:paraId="3103234A" w14:textId="77777777">
                                                  <w:tc>
                                                    <w:tcPr>
                                                      <w:tcW w:w="0" w:type="auto"/>
                                                    </w:tcPr>
                                                    <w:tbl>
                                                      <w:tblPr>
                                                        <w:tblW w:w="540" w:type="dxa"/>
                                                        <w:jc w:val="center"/>
                                                        <w:tblCellMar>
                                                          <w:left w:w="0" w:type="dxa"/>
                                                          <w:right w:w="0" w:type="dxa"/>
                                                        </w:tblCellMar>
                                                        <w:tblLook w:val="04A0" w:firstRow="1" w:lastRow="0" w:firstColumn="1" w:lastColumn="0" w:noHBand="0" w:noVBand="1"/>
                                                      </w:tblPr>
                                                      <w:tblGrid>
                                                        <w:gridCol w:w="540"/>
                                                      </w:tblGrid>
                                                      <w:tr w:rsidR="00000000" w14:paraId="225F83CB" w14:textId="77777777">
                                                        <w:trPr>
                                                          <w:jc w:val="center"/>
                                                        </w:trPr>
                                                        <w:tc>
                                                          <w:tcPr>
                                                            <w:tcW w:w="540" w:type="dxa"/>
                                                            <w:hideMark/>
                                                          </w:tcPr>
                                                          <w:p w14:paraId="0792B612"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24C7E0C" wp14:editId="0B8C6948">
                                                                  <wp:extent cx="323850" cy="2438400"/>
                                                                  <wp:effectExtent l="0" t="0" r="0" b="0"/>
                                                                  <wp:docPr id="4" name="Afbeelding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23850" cy="2438400"/>
                                                                          </a:xfrm>
                                                                          <a:prstGeom prst="rect">
                                                                            <a:avLst/>
                                                                          </a:prstGeom>
                                                                          <a:noFill/>
                                                                          <a:ln>
                                                                            <a:noFill/>
                                                                          </a:ln>
                                                                        </pic:spPr>
                                                                      </pic:pic>
                                                                    </a:graphicData>
                                                                  </a:graphic>
                                                                </wp:inline>
                                                              </w:drawing>
                                                            </w:r>
                                                          </w:p>
                                                        </w:tc>
                                                      </w:tr>
                                                    </w:tbl>
                                                    <w:p w14:paraId="454FBF83"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1694FF13" w14:textId="77777777">
                                                        <w:trPr>
                                                          <w:jc w:val="center"/>
                                                        </w:trPr>
                                                        <w:tc>
                                                          <w:tcPr>
                                                            <w:tcW w:w="0" w:type="auto"/>
                                                            <w:tcMar>
                                                              <w:top w:w="45" w:type="dxa"/>
                                                              <w:left w:w="45" w:type="dxa"/>
                                                              <w:bottom w:w="45" w:type="dxa"/>
                                                              <w:right w:w="45" w:type="dxa"/>
                                                            </w:tcMar>
                                                            <w:vAlign w:val="center"/>
                                                            <w:hideMark/>
                                                          </w:tcPr>
                                                          <w:p w14:paraId="1F72EA58"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6D0A2BDB"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14:paraId="773FEC3F" w14:textId="77777777">
                                                        <w:trPr>
                                                          <w:jc w:val="center"/>
                                                        </w:trPr>
                                                        <w:tc>
                                                          <w:tcPr>
                                                            <w:tcW w:w="0" w:type="auto"/>
                                                            <w:hideMark/>
                                                          </w:tcPr>
                                                          <w:p w14:paraId="3A4153FD" w14:textId="77777777" w:rsidR="00000000" w:rsidRDefault="00000000">
                                                            <w:pPr>
                                                              <w:spacing w:line="264" w:lineRule="auto"/>
                                                              <w:rPr>
                                                                <w:rFonts w:ascii="Arial" w:eastAsia="Times New Roman" w:hAnsi="Arial" w:cs="Arial"/>
                                                                <w:color w:val="333333"/>
                                                                <w:sz w:val="21"/>
                                                                <w:szCs w:val="21"/>
                                                              </w:rPr>
                                                            </w:pPr>
                                                            <w:hyperlink r:id="rId28" w:history="1">
                                                              <w:r>
                                                                <w:rPr>
                                                                  <w:rStyle w:val="Hyperlink"/>
                                                                  <w:rFonts w:ascii="Arial" w:eastAsia="Times New Roman" w:hAnsi="Arial" w:cs="Arial"/>
                                                                  <w:color w:val="333333"/>
                                                                  <w:sz w:val="18"/>
                                                                  <w:szCs w:val="18"/>
                                                                  <w:u w:val="none"/>
                                                                </w:rPr>
                                                                <w:t>https://www.knnv.nl/afdeling-waterweg-noord</w:t>
                                                              </w:r>
                                                            </w:hyperlink>
                                                          </w:p>
                                                        </w:tc>
                                                      </w:tr>
                                                    </w:tbl>
                                                    <w:p w14:paraId="6A5716D5" w14:textId="77777777" w:rsidR="00000000" w:rsidRDefault="00000000">
                                                      <w:pPr>
                                                        <w:jc w:val="center"/>
                                                        <w:rPr>
                                                          <w:rFonts w:eastAsia="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580ED525" w14:textId="77777777">
                                                        <w:tc>
                                                          <w:tcPr>
                                                            <w:tcW w:w="0" w:type="auto"/>
                                                            <w:tcMar>
                                                              <w:top w:w="0" w:type="dxa"/>
                                                              <w:left w:w="120" w:type="dxa"/>
                                                              <w:bottom w:w="0" w:type="dxa"/>
                                                              <w:right w:w="120" w:type="dxa"/>
                                                            </w:tcMar>
                                                            <w:vAlign w:val="center"/>
                                                            <w:hideMark/>
                                                          </w:tcPr>
                                                          <w:p w14:paraId="2A13E397" w14:textId="77777777" w:rsidR="00000000" w:rsidRDefault="00000000">
                                                            <w:pPr>
                                                              <w:rPr>
                                                                <w:rFonts w:eastAsia="Times New Roman"/>
                                                                <w:sz w:val="20"/>
                                                                <w:szCs w:val="20"/>
                                                              </w:rPr>
                                                            </w:pPr>
                                                          </w:p>
                                                        </w:tc>
                                                      </w:tr>
                                                    </w:tbl>
                                                    <w:p w14:paraId="4C13DC9C" w14:textId="77777777" w:rsidR="00000000" w:rsidRDefault="00000000">
                                                      <w:pPr>
                                                        <w:rPr>
                                                          <w:rFonts w:eastAsia="Times New Roman"/>
                                                          <w:sz w:val="20"/>
                                                          <w:szCs w:val="20"/>
                                                        </w:rPr>
                                                      </w:pPr>
                                                    </w:p>
                                                  </w:tc>
                                                </w:tr>
                                              </w:tbl>
                                              <w:p w14:paraId="606DA6D2" w14:textId="77777777" w:rsidR="00000000" w:rsidRDefault="0000000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14:paraId="7E4184A3" w14:textId="77777777">
                                                  <w:tc>
                                                    <w:tcPr>
                                                      <w:tcW w:w="0" w:type="auto"/>
                                                    </w:tcPr>
                                                    <w:tbl>
                                                      <w:tblPr>
                                                        <w:tblW w:w="540" w:type="dxa"/>
                                                        <w:jc w:val="center"/>
                                                        <w:tblCellMar>
                                                          <w:left w:w="0" w:type="dxa"/>
                                                          <w:right w:w="0" w:type="dxa"/>
                                                        </w:tblCellMar>
                                                        <w:tblLook w:val="04A0" w:firstRow="1" w:lastRow="0" w:firstColumn="1" w:lastColumn="0" w:noHBand="0" w:noVBand="1"/>
                                                      </w:tblPr>
                                                      <w:tblGrid>
                                                        <w:gridCol w:w="540"/>
                                                      </w:tblGrid>
                                                      <w:tr w:rsidR="00000000" w14:paraId="157ADB71" w14:textId="77777777">
                                                        <w:trPr>
                                                          <w:jc w:val="center"/>
                                                        </w:trPr>
                                                        <w:tc>
                                                          <w:tcPr>
                                                            <w:tcW w:w="540" w:type="dxa"/>
                                                            <w:hideMark/>
                                                          </w:tcPr>
                                                          <w:p w14:paraId="69A5B76E"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4AF973F" wp14:editId="7F4A062D">
                                                                  <wp:extent cx="323850" cy="2438400"/>
                                                                  <wp:effectExtent l="0" t="0" r="0" b="0"/>
                                                                  <wp:docPr id="3" name="Afbeelding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23850" cy="2438400"/>
                                                                          </a:xfrm>
                                                                          <a:prstGeom prst="rect">
                                                                            <a:avLst/>
                                                                          </a:prstGeom>
                                                                          <a:noFill/>
                                                                          <a:ln>
                                                                            <a:noFill/>
                                                                          </a:ln>
                                                                        </pic:spPr>
                                                                      </pic:pic>
                                                                    </a:graphicData>
                                                                  </a:graphic>
                                                                </wp:inline>
                                                              </w:drawing>
                                                            </w:r>
                                                          </w:p>
                                                        </w:tc>
                                                      </w:tr>
                                                    </w:tbl>
                                                    <w:p w14:paraId="254147C8"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3DFEF466" w14:textId="77777777">
                                                        <w:trPr>
                                                          <w:jc w:val="center"/>
                                                        </w:trPr>
                                                        <w:tc>
                                                          <w:tcPr>
                                                            <w:tcW w:w="0" w:type="auto"/>
                                                            <w:tcMar>
                                                              <w:top w:w="45" w:type="dxa"/>
                                                              <w:left w:w="45" w:type="dxa"/>
                                                              <w:bottom w:w="45" w:type="dxa"/>
                                                              <w:right w:w="45" w:type="dxa"/>
                                                            </w:tcMar>
                                                            <w:vAlign w:val="center"/>
                                                            <w:hideMark/>
                                                          </w:tcPr>
                                                          <w:p w14:paraId="546B934E"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78F2B775"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14:paraId="2A7B9233" w14:textId="77777777">
                                                        <w:trPr>
                                                          <w:jc w:val="center"/>
                                                        </w:trPr>
                                                        <w:tc>
                                                          <w:tcPr>
                                                            <w:tcW w:w="0" w:type="auto"/>
                                                            <w:hideMark/>
                                                          </w:tcPr>
                                                          <w:p w14:paraId="1274EB82" w14:textId="77777777" w:rsidR="00000000" w:rsidRDefault="00000000">
                                                            <w:pPr>
                                                              <w:spacing w:line="264" w:lineRule="auto"/>
                                                              <w:rPr>
                                                                <w:rFonts w:ascii="Arial" w:eastAsia="Times New Roman" w:hAnsi="Arial" w:cs="Arial"/>
                                                                <w:color w:val="333333"/>
                                                                <w:sz w:val="21"/>
                                                                <w:szCs w:val="21"/>
                                                              </w:rPr>
                                                            </w:pPr>
                                                            <w:hyperlink r:id="rId31" w:history="1">
                                                              <w:r>
                                                                <w:rPr>
                                                                  <w:rStyle w:val="Hyperlink"/>
                                                                  <w:rFonts w:ascii="Arial" w:eastAsia="Times New Roman" w:hAnsi="Arial" w:cs="Arial"/>
                                                                  <w:color w:val="333333"/>
                                                                  <w:sz w:val="18"/>
                                                                  <w:szCs w:val="18"/>
                                                                  <w:u w:val="none"/>
                                                                </w:rPr>
                                                                <w:t>Instagram</w:t>
                                                              </w:r>
                                                            </w:hyperlink>
                                                          </w:p>
                                                        </w:tc>
                                                      </w:tr>
                                                    </w:tbl>
                                                    <w:p w14:paraId="61A47C4D" w14:textId="77777777" w:rsidR="00000000" w:rsidRDefault="00000000">
                                                      <w:pPr>
                                                        <w:jc w:val="center"/>
                                                        <w:rPr>
                                                          <w:rFonts w:eastAsia="Times New Roman"/>
                                                          <w:sz w:val="20"/>
                                                          <w:szCs w:val="20"/>
                                                        </w:rPr>
                                                      </w:pPr>
                                                    </w:p>
                                                  </w:tc>
                                                </w:tr>
                                              </w:tbl>
                                              <w:p w14:paraId="328A6C48" w14:textId="77777777" w:rsidR="00000000" w:rsidRDefault="00000000">
                                                <w:pPr>
                                                  <w:rPr>
                                                    <w:rFonts w:eastAsia="Times New Roman"/>
                                                    <w:sz w:val="20"/>
                                                    <w:szCs w:val="20"/>
                                                  </w:rPr>
                                                </w:pPr>
                                              </w:p>
                                            </w:tc>
                                          </w:tr>
                                        </w:tbl>
                                        <w:p w14:paraId="6A1E0308" w14:textId="77777777" w:rsidR="00000000" w:rsidRDefault="00000000">
                                          <w:pPr>
                                            <w:jc w:val="center"/>
                                            <w:rPr>
                                              <w:rFonts w:eastAsia="Times New Roman"/>
                                              <w:sz w:val="20"/>
                                              <w:szCs w:val="20"/>
                                            </w:rPr>
                                          </w:pPr>
                                        </w:p>
                                      </w:tc>
                                    </w:tr>
                                  </w:tbl>
                                  <w:p w14:paraId="3C79E08F" w14:textId="77777777" w:rsidR="00000000" w:rsidRDefault="00000000">
                                    <w:pPr>
                                      <w:rPr>
                                        <w:rFonts w:eastAsia="Times New Roman"/>
                                        <w:sz w:val="20"/>
                                        <w:szCs w:val="20"/>
                                      </w:rPr>
                                    </w:pPr>
                                  </w:p>
                                </w:tc>
                              </w:tr>
                            </w:tbl>
                            <w:p w14:paraId="21D55218" w14:textId="77777777" w:rsidR="00000000" w:rsidRDefault="00000000">
                              <w:pPr>
                                <w:rPr>
                                  <w:rFonts w:eastAsia="Times New Roman"/>
                                  <w:sz w:val="20"/>
                                  <w:szCs w:val="20"/>
                                </w:rPr>
                              </w:pPr>
                            </w:p>
                          </w:tc>
                        </w:tr>
                      </w:tbl>
                      <w:p w14:paraId="19157968" w14:textId="77777777" w:rsidR="00000000" w:rsidRDefault="00000000">
                        <w:pPr>
                          <w:rPr>
                            <w:rFonts w:eastAsia="Times New Roman"/>
                            <w:sz w:val="20"/>
                            <w:szCs w:val="20"/>
                          </w:rPr>
                        </w:pPr>
                      </w:p>
                    </w:tc>
                  </w:tr>
                </w:tbl>
                <w:p w14:paraId="7A7B3A9C" w14:textId="77777777" w:rsidR="00000000" w:rsidRDefault="00000000">
                  <w:pPr>
                    <w:rPr>
                      <w:rFonts w:eastAsia="Times New Roman"/>
                      <w:sz w:val="20"/>
                      <w:szCs w:val="20"/>
                    </w:rPr>
                  </w:pPr>
                </w:p>
              </w:tc>
            </w:tr>
          </w:tbl>
          <w:p w14:paraId="48F58496" w14:textId="77777777" w:rsidR="00000000" w:rsidRDefault="00000000">
            <w:pPr>
              <w:jc w:val="center"/>
              <w:rPr>
                <w:rFonts w:eastAsia="Times New Roman"/>
                <w:sz w:val="20"/>
                <w:szCs w:val="20"/>
              </w:rPr>
            </w:pPr>
          </w:p>
        </w:tc>
      </w:tr>
    </w:tbl>
    <w:p w14:paraId="3D159140"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3E81338" w14:textId="77777777">
        <w:trPr>
          <w:divId w:val="870844359"/>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79FDB6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1B8D9FA"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14:paraId="1476E053"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8F3596E"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14:paraId="5594E593" w14:textId="77777777">
                                      <w:trPr>
                                        <w:jc w:val="center"/>
                                      </w:trPr>
                                      <w:tc>
                                        <w:tcPr>
                                          <w:tcW w:w="5000" w:type="pct"/>
                                          <w:shd w:val="clear" w:color="auto" w:fill="FFFFFF"/>
                                          <w:tcMar>
                                            <w:top w:w="300" w:type="dxa"/>
                                            <w:left w:w="900" w:type="dxa"/>
                                            <w:bottom w:w="90" w:type="dxa"/>
                                            <w:right w:w="900" w:type="dxa"/>
                                          </w:tcMar>
                                          <w:vAlign w:val="center"/>
                                          <w:hideMark/>
                                        </w:tcPr>
                                        <w:p w14:paraId="7F720E20" w14:textId="77777777" w:rsidR="00000000"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32" w:history="1">
                                            <w:r>
                                              <w:rPr>
                                                <w:rStyle w:val="Hyperlink"/>
                                                <w:rFonts w:ascii="Arial" w:eastAsia="Times New Roman" w:hAnsi="Arial" w:cs="Arial"/>
                                                <w:color w:val="777777"/>
                                                <w:sz w:val="18"/>
                                                <w:szCs w:val="18"/>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33" w:history="1">
                                            <w:r>
                                              <w:rPr>
                                                <w:rStyle w:val="Hyperlink"/>
                                                <w:rFonts w:ascii="Arial" w:eastAsia="Times New Roman" w:hAnsi="Arial" w:cs="Arial"/>
                                                <w:color w:val="777777"/>
                                                <w:sz w:val="18"/>
                                                <w:szCs w:val="18"/>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34" w:history="1">
                                            <w:r>
                                              <w:rPr>
                                                <w:rStyle w:val="Hyperlink"/>
                                                <w:rFonts w:ascii="Arial" w:eastAsia="Times New Roman" w:hAnsi="Arial" w:cs="Arial"/>
                                                <w:color w:val="777777"/>
                                                <w:sz w:val="18"/>
                                                <w:szCs w:val="18"/>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35" w:history="1">
                                            <w:r>
                                              <w:rPr>
                                                <w:rStyle w:val="Hyperlink"/>
                                                <w:rFonts w:ascii="Arial" w:eastAsia="Times New Roman" w:hAnsi="Arial" w:cs="Arial"/>
                                                <w:color w:val="777777"/>
                                                <w:sz w:val="18"/>
                                                <w:szCs w:val="18"/>
                                              </w:rPr>
                                              <w:t>pr@waterweg-noord.knnv.nl</w:t>
                                            </w:r>
                                          </w:hyperlink>
                                          <w:r>
                                            <w:rPr>
                                              <w:rStyle w:val="line"/>
                                              <w:rFonts w:ascii="Arial" w:eastAsia="Times New Roman" w:hAnsi="Arial" w:cs="Arial"/>
                                              <w:color w:val="777777"/>
                                              <w:sz w:val="18"/>
                                              <w:szCs w:val="18"/>
                                            </w:rPr>
                                            <w:t xml:space="preserve"> toe aan uw adresboek.</w:t>
                                          </w:r>
                                        </w:p>
                                      </w:tc>
                                    </w:tr>
                                    <w:tr w:rsidR="00000000" w14:paraId="1D62EEBC" w14:textId="77777777">
                                      <w:trPr>
                                        <w:jc w:val="center"/>
                                      </w:trPr>
                                      <w:tc>
                                        <w:tcPr>
                                          <w:tcW w:w="5000" w:type="pct"/>
                                          <w:shd w:val="clear" w:color="auto" w:fill="FFFFFF"/>
                                          <w:tcMar>
                                            <w:top w:w="90" w:type="dxa"/>
                                            <w:left w:w="360" w:type="dxa"/>
                                            <w:bottom w:w="300" w:type="dxa"/>
                                            <w:right w:w="360" w:type="dxa"/>
                                          </w:tcMar>
                                          <w:vAlign w:val="center"/>
                                          <w:hideMark/>
                                        </w:tcPr>
                                        <w:p w14:paraId="4C380D4C"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5DBF8B0" wp14:editId="72E05A04">
                                                <wp:extent cx="1168400" cy="323850"/>
                                                <wp:effectExtent l="0" t="0" r="12700" b="0"/>
                                                <wp:docPr id="2" name="Afbeelding 2" descr="Laposta e-mailmarketi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osta e-mailmarketi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168400" cy="323850"/>
                                                        </a:xfrm>
                                                        <a:prstGeom prst="rect">
                                                          <a:avLst/>
                                                        </a:prstGeom>
                                                        <a:noFill/>
                                                        <a:ln>
                                                          <a:noFill/>
                                                        </a:ln>
                                                      </pic:spPr>
                                                    </pic:pic>
                                                  </a:graphicData>
                                                </a:graphic>
                                              </wp:inline>
                                            </w:drawing>
                                          </w:r>
                                        </w:p>
                                      </w:tc>
                                    </w:tr>
                                  </w:tbl>
                                  <w:p w14:paraId="776D58C4" w14:textId="77777777" w:rsidR="00000000" w:rsidRDefault="00000000">
                                    <w:pPr>
                                      <w:jc w:val="center"/>
                                      <w:rPr>
                                        <w:rFonts w:eastAsia="Times New Roman"/>
                                        <w:sz w:val="20"/>
                                        <w:szCs w:val="20"/>
                                      </w:rPr>
                                    </w:pPr>
                                  </w:p>
                                </w:tc>
                              </w:tr>
                            </w:tbl>
                            <w:p w14:paraId="6ABA9F1C" w14:textId="77777777" w:rsidR="00000000" w:rsidRDefault="00000000">
                              <w:pPr>
                                <w:rPr>
                                  <w:rFonts w:eastAsia="Times New Roman"/>
                                  <w:sz w:val="20"/>
                                  <w:szCs w:val="20"/>
                                </w:rPr>
                              </w:pPr>
                            </w:p>
                          </w:tc>
                        </w:tr>
                      </w:tbl>
                      <w:p w14:paraId="2F8879E4" w14:textId="77777777" w:rsidR="00000000" w:rsidRDefault="00000000">
                        <w:pPr>
                          <w:rPr>
                            <w:rFonts w:eastAsia="Times New Roman"/>
                            <w:sz w:val="20"/>
                            <w:szCs w:val="20"/>
                          </w:rPr>
                        </w:pPr>
                      </w:p>
                    </w:tc>
                  </w:tr>
                </w:tbl>
                <w:p w14:paraId="4B8EFD7F" w14:textId="77777777" w:rsidR="00000000" w:rsidRDefault="00000000">
                  <w:pPr>
                    <w:rPr>
                      <w:rFonts w:eastAsia="Times New Roman"/>
                      <w:sz w:val="20"/>
                      <w:szCs w:val="20"/>
                    </w:rPr>
                  </w:pPr>
                </w:p>
              </w:tc>
            </w:tr>
          </w:tbl>
          <w:p w14:paraId="5AB02E2B" w14:textId="77777777" w:rsidR="00000000" w:rsidRDefault="00000000">
            <w:pPr>
              <w:jc w:val="center"/>
              <w:rPr>
                <w:rFonts w:eastAsia="Times New Roman"/>
                <w:sz w:val="20"/>
                <w:szCs w:val="20"/>
              </w:rPr>
            </w:pPr>
          </w:p>
        </w:tc>
      </w:tr>
    </w:tbl>
    <w:p w14:paraId="69361EE3" w14:textId="77777777" w:rsidR="00000000" w:rsidRDefault="00000000">
      <w:pPr>
        <w:spacing w:line="264" w:lineRule="auto"/>
        <w:divId w:val="870844359"/>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64C1B2F5" w14:textId="77777777">
        <w:trPr>
          <w:divId w:val="870844359"/>
          <w:hidden/>
        </w:trPr>
        <w:tc>
          <w:tcPr>
            <w:tcW w:w="0" w:type="auto"/>
            <w:tcMar>
              <w:top w:w="0" w:type="dxa"/>
              <w:left w:w="0" w:type="dxa"/>
              <w:bottom w:w="300" w:type="dxa"/>
              <w:right w:w="0" w:type="dxa"/>
            </w:tcMar>
            <w:vAlign w:val="center"/>
            <w:hideMark/>
          </w:tcPr>
          <w:p w14:paraId="5C4BD89C" w14:textId="77777777" w:rsidR="00000000" w:rsidRDefault="00000000">
            <w:pPr>
              <w:rPr>
                <w:rFonts w:ascii="Arial" w:eastAsia="Times New Roman" w:hAnsi="Arial" w:cs="Arial"/>
                <w:vanish/>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14:paraId="4717E813" w14:textId="77777777">
        <w:tc>
          <w:tcPr>
            <w:tcW w:w="0" w:type="auto"/>
            <w:vAlign w:val="center"/>
            <w:hideMark/>
          </w:tcPr>
          <w:p w14:paraId="75FB5C7C" w14:textId="77777777" w:rsidR="00000000" w:rsidRDefault="00000000">
            <w:pPr>
              <w:rPr>
                <w:rFonts w:eastAsia="Times New Roman"/>
              </w:rPr>
            </w:pPr>
          </w:p>
        </w:tc>
      </w:tr>
    </w:tbl>
    <w:p w14:paraId="7B2EF172" w14:textId="77777777" w:rsidR="00AD01C5"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3EA42BE" wp14:editId="6D0F2D17">
            <wp:extent cx="63500" cy="635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sectPr w:rsidR="00AD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4633"/>
    <w:rsid w:val="00AD01C5"/>
    <w:rsid w:val="00C4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AADE7"/>
  <w15:chartTrackingRefBased/>
  <w15:docId w15:val="{1348AD37-7932-4FC3-AA36-B05BD2D0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locked/>
    <w:rPr>
      <w:rFonts w:asciiTheme="majorHAnsi" w:eastAsiaTheme="majorEastAsia" w:hAnsiTheme="majorHAnsi" w:cstheme="majorBidi" w:hint="default"/>
      <w:color w:val="2F5496" w:themeColor="accent1" w:themeShade="BF"/>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Kop4Char">
    <w:name w:val="Kop 4 Char"/>
    <w:basedOn w:val="Standaardalinea-lettertype"/>
    <w:link w:val="Kop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Kop5Char">
    <w:name w:val="Kop 5 Char"/>
    <w:basedOn w:val="Standaardalinea-lettertype"/>
    <w:link w:val="Kop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Kop6Char">
    <w:name w:val="Kop 6 Char"/>
    <w:basedOn w:val="Standaardalinea-lettertype"/>
    <w:link w:val="Kop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Standaard"/>
    <w:uiPriority w:val="99"/>
    <w:semiHidden/>
  </w:style>
  <w:style w:type="paragraph" w:styleId="Normaalweb">
    <w:name w:val="Normal (Web)"/>
    <w:basedOn w:val="Standaard"/>
    <w:uiPriority w:val="99"/>
    <w:semiHidden/>
    <w:unhideWhenUsed/>
  </w:style>
  <w:style w:type="paragraph" w:customStyle="1" w:styleId="wrapper-td">
    <w:name w:val="wrapper-td"/>
    <w:basedOn w:val="Standaard"/>
    <w:uiPriority w:val="99"/>
    <w:semiHidden/>
    <w:pPr>
      <w:ind w:hanging="240"/>
    </w:pPr>
  </w:style>
  <w:style w:type="paragraph" w:customStyle="1" w:styleId="columns-wrapper-td">
    <w:name w:val="columns-wrapper-td"/>
    <w:basedOn w:val="Standaard"/>
    <w:uiPriority w:val="99"/>
    <w:semiHidden/>
    <w:pPr>
      <w:ind w:hanging="240"/>
    </w:pPr>
  </w:style>
  <w:style w:type="paragraph" w:customStyle="1" w:styleId="image-td">
    <w:name w:val="image-td"/>
    <w:basedOn w:val="Standaard"/>
    <w:uiPriority w:val="99"/>
    <w:semiHidden/>
    <w:pPr>
      <w:ind w:hanging="240"/>
    </w:pPr>
  </w:style>
  <w:style w:type="paragraph" w:customStyle="1" w:styleId="video-td">
    <w:name w:val="video-td"/>
    <w:basedOn w:val="Standaard"/>
    <w:uiPriority w:val="99"/>
    <w:semiHidden/>
    <w:pPr>
      <w:ind w:hanging="240"/>
    </w:pPr>
  </w:style>
  <w:style w:type="paragraph" w:customStyle="1" w:styleId="pad-top-td">
    <w:name w:val="pad-top-td"/>
    <w:basedOn w:val="Standaard"/>
    <w:uiPriority w:val="99"/>
    <w:semiHidden/>
    <w:pPr>
      <w:ind w:hanging="240"/>
    </w:pPr>
  </w:style>
  <w:style w:type="paragraph" w:customStyle="1" w:styleId="pad-bottom-td">
    <w:name w:val="pad-bottom-td"/>
    <w:basedOn w:val="Standaard"/>
    <w:uiPriority w:val="99"/>
    <w:semiHidden/>
    <w:pPr>
      <w:ind w:hanging="240"/>
    </w:pPr>
  </w:style>
  <w:style w:type="paragraph" w:customStyle="1" w:styleId="content-td">
    <w:name w:val="content-td"/>
    <w:basedOn w:val="Standaard"/>
    <w:uiPriority w:val="99"/>
    <w:semiHidden/>
    <w:pPr>
      <w:shd w:val="clear" w:color="auto" w:fill="FFFFFF"/>
      <w:ind w:hanging="240"/>
    </w:pPr>
  </w:style>
  <w:style w:type="paragraph" w:customStyle="1" w:styleId="columns-content-td">
    <w:name w:val="columns-content-td"/>
    <w:basedOn w:val="Standaard"/>
    <w:uiPriority w:val="99"/>
    <w:semiHidden/>
    <w:pPr>
      <w:shd w:val="clear" w:color="auto" w:fill="FFFFFF"/>
      <w:ind w:hanging="240"/>
    </w:pPr>
  </w:style>
  <w:style w:type="paragraph" w:customStyle="1" w:styleId="title-td">
    <w:name w:val="title-td"/>
    <w:basedOn w:val="Standaard"/>
    <w:uiPriority w:val="99"/>
    <w:semiHidden/>
    <w:pPr>
      <w:spacing w:line="300" w:lineRule="auto"/>
      <w:ind w:hanging="240"/>
    </w:pPr>
    <w:rPr>
      <w:rFonts w:ascii="Arial" w:hAnsi="Arial" w:cs="Arial"/>
      <w:color w:val="333333"/>
      <w:sz w:val="21"/>
      <w:szCs w:val="21"/>
    </w:rPr>
  </w:style>
  <w:style w:type="paragraph" w:customStyle="1" w:styleId="text-td">
    <w:name w:val="text-td"/>
    <w:basedOn w:val="Standaard"/>
    <w:uiPriority w:val="99"/>
    <w:semiHidden/>
    <w:pPr>
      <w:spacing w:line="300" w:lineRule="auto"/>
      <w:ind w:hanging="240"/>
    </w:pPr>
    <w:rPr>
      <w:rFonts w:ascii="Arial" w:hAnsi="Arial" w:cs="Arial"/>
      <w:color w:val="333333"/>
      <w:sz w:val="21"/>
      <w:szCs w:val="21"/>
    </w:rPr>
  </w:style>
  <w:style w:type="paragraph" w:customStyle="1" w:styleId="text-div">
    <w:name w:val="text-div"/>
    <w:basedOn w:val="Standaard"/>
    <w:uiPriority w:val="99"/>
    <w:semiHidden/>
    <w:pPr>
      <w:spacing w:line="300" w:lineRule="auto"/>
      <w:ind w:hanging="240"/>
    </w:pPr>
    <w:rPr>
      <w:rFonts w:ascii="Arial" w:hAnsi="Arial" w:cs="Arial"/>
      <w:color w:val="333333"/>
      <w:sz w:val="21"/>
      <w:szCs w:val="21"/>
    </w:rPr>
  </w:style>
  <w:style w:type="paragraph" w:customStyle="1" w:styleId="inner-content-td">
    <w:name w:val="inner-content-td"/>
    <w:basedOn w:val="Standaard"/>
    <w:uiPriority w:val="99"/>
    <w:semiHidden/>
    <w:pPr>
      <w:ind w:hanging="240"/>
    </w:pPr>
  </w:style>
  <w:style w:type="paragraph" w:customStyle="1" w:styleId="logo-td">
    <w:name w:val="logo-td"/>
    <w:basedOn w:val="Standaard"/>
    <w:uiPriority w:val="99"/>
    <w:semiHidden/>
    <w:pPr>
      <w:ind w:hanging="240"/>
    </w:pPr>
  </w:style>
  <w:style w:type="paragraph" w:customStyle="1" w:styleId="spacer-text-td">
    <w:name w:val="spacer-text-td"/>
    <w:basedOn w:val="Standaard"/>
    <w:uiPriority w:val="99"/>
    <w:semiHidden/>
    <w:pPr>
      <w:ind w:hanging="240"/>
    </w:pPr>
  </w:style>
  <w:style w:type="paragraph" w:customStyle="1" w:styleId="divider-td">
    <w:name w:val="divider-td"/>
    <w:basedOn w:val="Standaard"/>
    <w:uiPriority w:val="99"/>
    <w:semiHidden/>
    <w:pPr>
      <w:ind w:hanging="240"/>
    </w:pPr>
  </w:style>
  <w:style w:type="paragraph" w:customStyle="1" w:styleId="image-table">
    <w:name w:val="image-table"/>
    <w:basedOn w:val="Standaard"/>
    <w:uiPriority w:val="99"/>
    <w:semiHidden/>
    <w:pPr>
      <w:ind w:hanging="240"/>
    </w:pPr>
  </w:style>
  <w:style w:type="paragraph" w:customStyle="1" w:styleId="spacer-td">
    <w:name w:val="spacer-td"/>
    <w:basedOn w:val="Standaard"/>
    <w:uiPriority w:val="99"/>
    <w:semiHidden/>
    <w:pPr>
      <w:ind w:hanging="240"/>
    </w:pPr>
  </w:style>
  <w:style w:type="paragraph" w:customStyle="1" w:styleId="icon-td">
    <w:name w:val="icon-td"/>
    <w:basedOn w:val="Standaard"/>
    <w:uiPriority w:val="99"/>
    <w:semiHidden/>
    <w:pPr>
      <w:ind w:hanging="240"/>
    </w:pPr>
  </w:style>
  <w:style w:type="paragraph" w:customStyle="1" w:styleId="spacer-h-td">
    <w:name w:val="spacer-h-td"/>
    <w:basedOn w:val="Standaard"/>
    <w:uiPriority w:val="99"/>
    <w:semiHidden/>
    <w:pPr>
      <w:ind w:hanging="240"/>
    </w:pPr>
  </w:style>
  <w:style w:type="paragraph" w:customStyle="1" w:styleId="spacer-v-td">
    <w:name w:val="spacer-v-td"/>
    <w:basedOn w:val="Standaard"/>
    <w:uiPriority w:val="99"/>
    <w:semiHidden/>
    <w:pPr>
      <w:ind w:hanging="240"/>
    </w:pPr>
  </w:style>
  <w:style w:type="paragraph" w:customStyle="1" w:styleId="col-spacer">
    <w:name w:val="col-spacer"/>
    <w:basedOn w:val="Standaard"/>
    <w:uiPriority w:val="99"/>
    <w:semiHidden/>
    <w:pPr>
      <w:ind w:hanging="240"/>
    </w:pPr>
  </w:style>
  <w:style w:type="paragraph" w:customStyle="1" w:styleId="text-td1">
    <w:name w:val="text-td1"/>
    <w:basedOn w:val="Standaard"/>
    <w:uiPriority w:val="99"/>
    <w:semiHidden/>
    <w:pPr>
      <w:spacing w:line="360" w:lineRule="auto"/>
      <w:jc w:val="center"/>
    </w:pPr>
    <w:rPr>
      <w:rFonts w:ascii="Arial" w:hAnsi="Arial" w:cs="Arial"/>
      <w:color w:val="777777"/>
      <w:sz w:val="18"/>
      <w:szCs w:val="18"/>
    </w:rPr>
  </w:style>
  <w:style w:type="paragraph" w:customStyle="1" w:styleId="logo-td1">
    <w:name w:val="logo-td1"/>
    <w:basedOn w:val="Standaard"/>
    <w:uiPriority w:val="99"/>
    <w:semiHidden/>
  </w:style>
  <w:style w:type="paragraph" w:customStyle="1" w:styleId="inner-content-td1">
    <w:name w:val="inner-content-td1"/>
    <w:basedOn w:val="Standaard"/>
    <w:uiPriority w:val="99"/>
    <w:semiHidden/>
  </w:style>
  <w:style w:type="paragraph" w:customStyle="1" w:styleId="wrapper-td1">
    <w:name w:val="wrapper-td1"/>
    <w:basedOn w:val="Standaard"/>
    <w:uiPriority w:val="99"/>
    <w:semiHidden/>
  </w:style>
  <w:style w:type="paragraph" w:customStyle="1" w:styleId="spacer-text-td1">
    <w:name w:val="spacer-text-td1"/>
    <w:basedOn w:val="Standaard"/>
    <w:uiPriority w:val="99"/>
    <w:semiHidden/>
    <w:pPr>
      <w:spacing w:line="0" w:lineRule="auto"/>
    </w:pPr>
    <w:rPr>
      <w:sz w:val="2"/>
      <w:szCs w:val="2"/>
    </w:rPr>
  </w:style>
  <w:style w:type="paragraph" w:customStyle="1" w:styleId="spacer-text-td2">
    <w:name w:val="spacer-text-td2"/>
    <w:basedOn w:val="Standaard"/>
    <w:uiPriority w:val="99"/>
    <w:semiHidden/>
    <w:pPr>
      <w:spacing w:line="0" w:lineRule="auto"/>
    </w:pPr>
    <w:rPr>
      <w:sz w:val="2"/>
      <w:szCs w:val="2"/>
    </w:rPr>
  </w:style>
  <w:style w:type="paragraph" w:customStyle="1" w:styleId="inner-content-td2">
    <w:name w:val="inner-content-td2"/>
    <w:basedOn w:val="Standaard"/>
    <w:uiPriority w:val="99"/>
    <w:semiHidden/>
  </w:style>
  <w:style w:type="paragraph" w:customStyle="1" w:styleId="inner-content-td3">
    <w:name w:val="inner-content-td3"/>
    <w:basedOn w:val="Standaard"/>
    <w:uiPriority w:val="99"/>
    <w:semiHidden/>
  </w:style>
  <w:style w:type="paragraph" w:customStyle="1" w:styleId="divider-td1">
    <w:name w:val="divider-td1"/>
    <w:basedOn w:val="Standaard"/>
    <w:uiPriority w:val="99"/>
    <w:semiHidden/>
    <w:pPr>
      <w:pBdr>
        <w:top w:val="single" w:sz="12" w:space="0" w:color="888888"/>
      </w:pBdr>
    </w:pPr>
  </w:style>
  <w:style w:type="paragraph" w:customStyle="1" w:styleId="inner-content-td4">
    <w:name w:val="inner-content-td4"/>
    <w:basedOn w:val="Standaard"/>
    <w:uiPriority w:val="99"/>
    <w:semiHidden/>
  </w:style>
  <w:style w:type="paragraph" w:customStyle="1" w:styleId="divider-td2">
    <w:name w:val="divider-td2"/>
    <w:basedOn w:val="Standaard"/>
    <w:uiPriority w:val="99"/>
    <w:semiHidden/>
    <w:pPr>
      <w:pBdr>
        <w:top w:val="single" w:sz="12" w:space="0" w:color="888888"/>
      </w:pBdr>
    </w:pPr>
  </w:style>
  <w:style w:type="paragraph" w:customStyle="1" w:styleId="image-table1">
    <w:name w:val="image-table1"/>
    <w:basedOn w:val="Standaard"/>
    <w:uiPriority w:val="99"/>
    <w:semiHidden/>
  </w:style>
  <w:style w:type="paragraph" w:customStyle="1" w:styleId="image-td1">
    <w:name w:val="image-td1"/>
    <w:basedOn w:val="Standaard"/>
    <w:uiPriority w:val="99"/>
    <w:semiHidden/>
  </w:style>
  <w:style w:type="paragraph" w:customStyle="1" w:styleId="spacer-td1">
    <w:name w:val="spacer-td1"/>
    <w:basedOn w:val="Standaard"/>
    <w:uiPriority w:val="99"/>
    <w:semiHidden/>
  </w:style>
  <w:style w:type="paragraph" w:customStyle="1" w:styleId="inner-content-td5">
    <w:name w:val="inner-content-td5"/>
    <w:basedOn w:val="Standaard"/>
    <w:uiPriority w:val="99"/>
    <w:semiHidden/>
  </w:style>
  <w:style w:type="paragraph" w:customStyle="1" w:styleId="icon-td1">
    <w:name w:val="icon-td1"/>
    <w:basedOn w:val="Standaard"/>
    <w:uiPriority w:val="99"/>
    <w:semiHidden/>
  </w:style>
  <w:style w:type="paragraph" w:customStyle="1" w:styleId="spacer-h-td1">
    <w:name w:val="spacer-h-td1"/>
    <w:basedOn w:val="Standaard"/>
    <w:uiPriority w:val="99"/>
    <w:semiHidden/>
  </w:style>
  <w:style w:type="paragraph" w:customStyle="1" w:styleId="spacer-v-td1">
    <w:name w:val="spacer-v-td1"/>
    <w:basedOn w:val="Standaard"/>
    <w:uiPriority w:val="99"/>
    <w:semiHidden/>
  </w:style>
  <w:style w:type="paragraph" w:customStyle="1" w:styleId="spacer-text-td3">
    <w:name w:val="spacer-text-td3"/>
    <w:basedOn w:val="Standaard"/>
    <w:uiPriority w:val="99"/>
    <w:semiHidden/>
  </w:style>
  <w:style w:type="paragraph" w:customStyle="1" w:styleId="inner-content-td6">
    <w:name w:val="inner-content-td6"/>
    <w:basedOn w:val="Standaard"/>
    <w:uiPriority w:val="99"/>
    <w:semiHidden/>
  </w:style>
  <w:style w:type="paragraph" w:customStyle="1" w:styleId="inner-content-td7">
    <w:name w:val="inner-content-td7"/>
    <w:basedOn w:val="Standaard"/>
    <w:uiPriority w:val="99"/>
    <w:semiHidden/>
  </w:style>
  <w:style w:type="paragraph" w:customStyle="1" w:styleId="divider-td3">
    <w:name w:val="divider-td3"/>
    <w:basedOn w:val="Standaard"/>
    <w:uiPriority w:val="99"/>
    <w:semiHidden/>
    <w:pPr>
      <w:pBdr>
        <w:top w:val="single" w:sz="12" w:space="0" w:color="888888"/>
      </w:pBdr>
    </w:pPr>
  </w:style>
  <w:style w:type="paragraph" w:customStyle="1" w:styleId="image-table2">
    <w:name w:val="image-table2"/>
    <w:basedOn w:val="Standaard"/>
    <w:uiPriority w:val="99"/>
    <w:semiHidden/>
  </w:style>
  <w:style w:type="paragraph" w:customStyle="1" w:styleId="image-td2">
    <w:name w:val="image-td2"/>
    <w:basedOn w:val="Standaard"/>
    <w:uiPriority w:val="99"/>
    <w:semiHidden/>
  </w:style>
  <w:style w:type="paragraph" w:customStyle="1" w:styleId="spacer-td2">
    <w:name w:val="spacer-td2"/>
    <w:basedOn w:val="Standaard"/>
    <w:uiPriority w:val="99"/>
    <w:semiHidden/>
  </w:style>
  <w:style w:type="paragraph" w:customStyle="1" w:styleId="inner-content-td8">
    <w:name w:val="inner-content-td8"/>
    <w:basedOn w:val="Standaard"/>
    <w:uiPriority w:val="99"/>
    <w:semiHidden/>
  </w:style>
  <w:style w:type="paragraph" w:customStyle="1" w:styleId="image-table3">
    <w:name w:val="image-table3"/>
    <w:basedOn w:val="Standaard"/>
    <w:uiPriority w:val="99"/>
    <w:semiHidden/>
  </w:style>
  <w:style w:type="paragraph" w:customStyle="1" w:styleId="image-td3">
    <w:name w:val="image-td3"/>
    <w:basedOn w:val="Standaard"/>
    <w:uiPriority w:val="99"/>
    <w:semiHidden/>
  </w:style>
  <w:style w:type="paragraph" w:customStyle="1" w:styleId="spacer-td3">
    <w:name w:val="spacer-td3"/>
    <w:basedOn w:val="Standaard"/>
    <w:uiPriority w:val="99"/>
    <w:semiHidden/>
  </w:style>
  <w:style w:type="paragraph" w:customStyle="1" w:styleId="inner-content-td9">
    <w:name w:val="inner-content-td9"/>
    <w:basedOn w:val="Standaard"/>
    <w:uiPriority w:val="99"/>
    <w:semiHidden/>
  </w:style>
  <w:style w:type="paragraph" w:customStyle="1" w:styleId="image-table4">
    <w:name w:val="image-table4"/>
    <w:basedOn w:val="Standaard"/>
    <w:uiPriority w:val="99"/>
    <w:semiHidden/>
  </w:style>
  <w:style w:type="paragraph" w:customStyle="1" w:styleId="image-td4">
    <w:name w:val="image-td4"/>
    <w:basedOn w:val="Standaard"/>
    <w:uiPriority w:val="99"/>
    <w:semiHidden/>
  </w:style>
  <w:style w:type="paragraph" w:customStyle="1" w:styleId="spacer-td4">
    <w:name w:val="spacer-td4"/>
    <w:basedOn w:val="Standaard"/>
    <w:uiPriority w:val="99"/>
    <w:semiHidden/>
  </w:style>
  <w:style w:type="paragraph" w:customStyle="1" w:styleId="inner-content-td10">
    <w:name w:val="inner-content-td10"/>
    <w:basedOn w:val="Standaard"/>
    <w:uiPriority w:val="99"/>
    <w:semiHidden/>
  </w:style>
  <w:style w:type="paragraph" w:customStyle="1" w:styleId="inner-content-td11">
    <w:name w:val="inner-content-td11"/>
    <w:basedOn w:val="Standaard"/>
    <w:uiPriority w:val="99"/>
    <w:semiHidden/>
  </w:style>
  <w:style w:type="paragraph" w:customStyle="1" w:styleId="divider-td4">
    <w:name w:val="divider-td4"/>
    <w:basedOn w:val="Standaard"/>
    <w:uiPriority w:val="99"/>
    <w:semiHidden/>
    <w:pPr>
      <w:pBdr>
        <w:top w:val="single" w:sz="12" w:space="0" w:color="888888"/>
      </w:pBdr>
    </w:pPr>
  </w:style>
  <w:style w:type="paragraph" w:customStyle="1" w:styleId="image-table5">
    <w:name w:val="image-table5"/>
    <w:basedOn w:val="Standaard"/>
    <w:uiPriority w:val="99"/>
    <w:semiHidden/>
  </w:style>
  <w:style w:type="paragraph" w:customStyle="1" w:styleId="image-td5">
    <w:name w:val="image-td5"/>
    <w:basedOn w:val="Standaard"/>
    <w:uiPriority w:val="99"/>
    <w:semiHidden/>
  </w:style>
  <w:style w:type="paragraph" w:customStyle="1" w:styleId="spacer-td5">
    <w:name w:val="spacer-td5"/>
    <w:basedOn w:val="Standaard"/>
    <w:uiPriority w:val="99"/>
    <w:semiHidden/>
  </w:style>
  <w:style w:type="paragraph" w:customStyle="1" w:styleId="inner-content-td12">
    <w:name w:val="inner-content-td12"/>
    <w:basedOn w:val="Standaard"/>
    <w:uiPriority w:val="99"/>
    <w:semiHidden/>
  </w:style>
  <w:style w:type="paragraph" w:customStyle="1" w:styleId="title-td1">
    <w:name w:val="title-td1"/>
    <w:basedOn w:val="Standaard"/>
    <w:uiPriority w:val="99"/>
    <w:semiHidden/>
    <w:pPr>
      <w:spacing w:line="264" w:lineRule="auto"/>
    </w:pPr>
    <w:rPr>
      <w:rFonts w:ascii="Arial" w:hAnsi="Arial" w:cs="Arial"/>
      <w:b/>
      <w:bCs/>
      <w:color w:val="333333"/>
      <w:sz w:val="36"/>
      <w:szCs w:val="36"/>
    </w:rPr>
  </w:style>
  <w:style w:type="paragraph" w:customStyle="1" w:styleId="inner-content-td13">
    <w:name w:val="inner-content-td13"/>
    <w:basedOn w:val="Standaard"/>
    <w:uiPriority w:val="99"/>
    <w:semiHidden/>
  </w:style>
  <w:style w:type="paragraph" w:customStyle="1" w:styleId="title-td2">
    <w:name w:val="title-td2"/>
    <w:basedOn w:val="Standaard"/>
    <w:uiPriority w:val="99"/>
    <w:semiHidden/>
    <w:pPr>
      <w:spacing w:line="264" w:lineRule="auto"/>
    </w:pPr>
    <w:rPr>
      <w:rFonts w:ascii="Arial" w:hAnsi="Arial" w:cs="Arial"/>
      <w:b/>
      <w:bCs/>
      <w:color w:val="333333"/>
      <w:sz w:val="48"/>
      <w:szCs w:val="48"/>
    </w:rPr>
  </w:style>
  <w:style w:type="paragraph" w:customStyle="1" w:styleId="inner-content-td14">
    <w:name w:val="inner-content-td14"/>
    <w:basedOn w:val="Standaard"/>
    <w:uiPriority w:val="99"/>
    <w:semiHidden/>
  </w:style>
  <w:style w:type="paragraph" w:customStyle="1" w:styleId="inner-content-td15">
    <w:name w:val="inner-content-td15"/>
    <w:basedOn w:val="Standaard"/>
    <w:uiPriority w:val="99"/>
    <w:semiHidden/>
  </w:style>
  <w:style w:type="paragraph" w:customStyle="1" w:styleId="image-table6">
    <w:name w:val="image-table6"/>
    <w:basedOn w:val="Standaard"/>
    <w:uiPriority w:val="99"/>
    <w:semiHidden/>
  </w:style>
  <w:style w:type="paragraph" w:customStyle="1" w:styleId="image-td6">
    <w:name w:val="image-td6"/>
    <w:basedOn w:val="Standaard"/>
    <w:uiPriority w:val="99"/>
    <w:semiHidden/>
  </w:style>
  <w:style w:type="paragraph" w:customStyle="1" w:styleId="spacer-td6">
    <w:name w:val="spacer-td6"/>
    <w:basedOn w:val="Standaard"/>
    <w:uiPriority w:val="99"/>
    <w:semiHidden/>
  </w:style>
  <w:style w:type="paragraph" w:customStyle="1" w:styleId="inner-content-td16">
    <w:name w:val="inner-content-td16"/>
    <w:basedOn w:val="Standaard"/>
    <w:uiPriority w:val="99"/>
    <w:semiHidden/>
  </w:style>
  <w:style w:type="paragraph" w:customStyle="1" w:styleId="inner-content-td17">
    <w:name w:val="inner-content-td17"/>
    <w:basedOn w:val="Standaard"/>
    <w:uiPriority w:val="99"/>
    <w:semiHidden/>
  </w:style>
  <w:style w:type="paragraph" w:customStyle="1" w:styleId="divider-td5">
    <w:name w:val="divider-td5"/>
    <w:basedOn w:val="Standaard"/>
    <w:uiPriority w:val="99"/>
    <w:semiHidden/>
    <w:pPr>
      <w:pBdr>
        <w:top w:val="single" w:sz="12" w:space="0" w:color="888888"/>
      </w:pBdr>
    </w:pPr>
  </w:style>
  <w:style w:type="paragraph" w:customStyle="1" w:styleId="inner-content-td18">
    <w:name w:val="inner-content-td18"/>
    <w:basedOn w:val="Standaard"/>
    <w:uiPriority w:val="99"/>
    <w:semiHidden/>
  </w:style>
  <w:style w:type="paragraph" w:customStyle="1" w:styleId="image-table7">
    <w:name w:val="image-table7"/>
    <w:basedOn w:val="Standaard"/>
    <w:uiPriority w:val="99"/>
    <w:semiHidden/>
  </w:style>
  <w:style w:type="paragraph" w:customStyle="1" w:styleId="image-td7">
    <w:name w:val="image-td7"/>
    <w:basedOn w:val="Standaard"/>
    <w:uiPriority w:val="99"/>
    <w:semiHidden/>
  </w:style>
  <w:style w:type="paragraph" w:customStyle="1" w:styleId="spacer-td7">
    <w:name w:val="spacer-td7"/>
    <w:basedOn w:val="Standaard"/>
    <w:uiPriority w:val="99"/>
    <w:semiHidden/>
  </w:style>
  <w:style w:type="paragraph" w:customStyle="1" w:styleId="inner-content-td19">
    <w:name w:val="inner-content-td19"/>
    <w:basedOn w:val="Standaard"/>
    <w:uiPriority w:val="99"/>
    <w:semiHidden/>
  </w:style>
  <w:style w:type="paragraph" w:customStyle="1" w:styleId="title-td3">
    <w:name w:val="title-td3"/>
    <w:basedOn w:val="Standaard"/>
    <w:uiPriority w:val="99"/>
    <w:semiHidden/>
    <w:pPr>
      <w:spacing w:line="264" w:lineRule="auto"/>
    </w:pPr>
    <w:rPr>
      <w:rFonts w:ascii="Arial" w:hAnsi="Arial" w:cs="Arial"/>
      <w:b/>
      <w:bCs/>
      <w:color w:val="333333"/>
      <w:sz w:val="36"/>
      <w:szCs w:val="36"/>
    </w:rPr>
  </w:style>
  <w:style w:type="paragraph" w:customStyle="1" w:styleId="inner-content-td20">
    <w:name w:val="inner-content-td20"/>
    <w:basedOn w:val="Standaard"/>
    <w:uiPriority w:val="99"/>
    <w:semiHidden/>
  </w:style>
  <w:style w:type="paragraph" w:customStyle="1" w:styleId="inner-content-td21">
    <w:name w:val="inner-content-td21"/>
    <w:basedOn w:val="Standaard"/>
    <w:uiPriority w:val="99"/>
    <w:semiHidden/>
  </w:style>
  <w:style w:type="paragraph" w:customStyle="1" w:styleId="divider-td6">
    <w:name w:val="divider-td6"/>
    <w:basedOn w:val="Standaard"/>
    <w:uiPriority w:val="99"/>
    <w:semiHidden/>
    <w:pPr>
      <w:pBdr>
        <w:top w:val="single" w:sz="12" w:space="0" w:color="888888"/>
      </w:pBdr>
    </w:pPr>
  </w:style>
  <w:style w:type="paragraph" w:customStyle="1" w:styleId="inner-content-td22">
    <w:name w:val="inner-content-td22"/>
    <w:basedOn w:val="Standaard"/>
    <w:uiPriority w:val="99"/>
    <w:semiHidden/>
  </w:style>
  <w:style w:type="paragraph" w:customStyle="1" w:styleId="divider-td7">
    <w:name w:val="divider-td7"/>
    <w:basedOn w:val="Standaard"/>
    <w:uiPriority w:val="99"/>
    <w:semiHidden/>
    <w:pPr>
      <w:pBdr>
        <w:top w:val="single" w:sz="12" w:space="0" w:color="888888"/>
      </w:pBdr>
    </w:pPr>
  </w:style>
  <w:style w:type="paragraph" w:customStyle="1" w:styleId="inner-content-td23">
    <w:name w:val="inner-content-td23"/>
    <w:basedOn w:val="Standaard"/>
    <w:uiPriority w:val="99"/>
    <w:semiHidden/>
  </w:style>
  <w:style w:type="paragraph" w:customStyle="1" w:styleId="inner-content-td24">
    <w:name w:val="inner-content-td24"/>
    <w:basedOn w:val="Standaard"/>
    <w:uiPriority w:val="99"/>
    <w:semiHidden/>
  </w:style>
  <w:style w:type="paragraph" w:customStyle="1" w:styleId="divider-td8">
    <w:name w:val="divider-td8"/>
    <w:basedOn w:val="Standaard"/>
    <w:uiPriority w:val="99"/>
    <w:semiHidden/>
    <w:pPr>
      <w:pBdr>
        <w:top w:val="single" w:sz="12" w:space="0" w:color="888888"/>
      </w:pBdr>
    </w:pPr>
  </w:style>
  <w:style w:type="paragraph" w:customStyle="1" w:styleId="image-table8">
    <w:name w:val="image-table8"/>
    <w:basedOn w:val="Standaard"/>
    <w:uiPriority w:val="99"/>
    <w:semiHidden/>
  </w:style>
  <w:style w:type="paragraph" w:customStyle="1" w:styleId="image-td8">
    <w:name w:val="image-td8"/>
    <w:basedOn w:val="Standaard"/>
    <w:uiPriority w:val="99"/>
    <w:semiHidden/>
  </w:style>
  <w:style w:type="paragraph" w:customStyle="1" w:styleId="spacer-td8">
    <w:name w:val="spacer-td8"/>
    <w:basedOn w:val="Standaard"/>
    <w:uiPriority w:val="99"/>
    <w:semiHidden/>
  </w:style>
  <w:style w:type="paragraph" w:customStyle="1" w:styleId="inner-content-td25">
    <w:name w:val="inner-content-td25"/>
    <w:basedOn w:val="Standaard"/>
    <w:uiPriority w:val="99"/>
    <w:semiHidden/>
  </w:style>
  <w:style w:type="paragraph" w:customStyle="1" w:styleId="inner-content-td26">
    <w:name w:val="inner-content-td26"/>
    <w:basedOn w:val="Standaard"/>
    <w:uiPriority w:val="99"/>
    <w:semiHidden/>
    <w:rPr>
      <w:sz w:val="18"/>
      <w:szCs w:val="18"/>
    </w:rPr>
  </w:style>
  <w:style w:type="paragraph" w:customStyle="1" w:styleId="title-td4">
    <w:name w:val="title-td4"/>
    <w:basedOn w:val="Standaard"/>
    <w:uiPriority w:val="99"/>
    <w:semiHidden/>
    <w:pPr>
      <w:spacing w:line="300" w:lineRule="auto"/>
    </w:pPr>
    <w:rPr>
      <w:rFonts w:ascii="Arial" w:hAnsi="Arial" w:cs="Arial"/>
      <w:color w:val="333333"/>
      <w:sz w:val="18"/>
      <w:szCs w:val="18"/>
    </w:rPr>
  </w:style>
  <w:style w:type="paragraph" w:customStyle="1" w:styleId="text-td2">
    <w:name w:val="text-td2"/>
    <w:basedOn w:val="Standaard"/>
    <w:uiPriority w:val="99"/>
    <w:semiHidden/>
    <w:pPr>
      <w:spacing w:line="300" w:lineRule="auto"/>
    </w:pPr>
    <w:rPr>
      <w:rFonts w:ascii="Arial" w:hAnsi="Arial" w:cs="Arial"/>
      <w:color w:val="333333"/>
      <w:sz w:val="18"/>
      <w:szCs w:val="18"/>
    </w:rPr>
  </w:style>
  <w:style w:type="paragraph" w:customStyle="1" w:styleId="text-div1">
    <w:name w:val="text-div1"/>
    <w:basedOn w:val="Standaard"/>
    <w:uiPriority w:val="99"/>
    <w:semiHidden/>
    <w:pPr>
      <w:spacing w:line="300" w:lineRule="auto"/>
    </w:pPr>
    <w:rPr>
      <w:rFonts w:ascii="Arial" w:hAnsi="Arial" w:cs="Arial"/>
      <w:color w:val="333333"/>
      <w:sz w:val="18"/>
      <w:szCs w:val="18"/>
    </w:rPr>
  </w:style>
  <w:style w:type="paragraph" w:customStyle="1" w:styleId="col-spacer1">
    <w:name w:val="col-spacer1"/>
    <w:basedOn w:val="Standaard"/>
    <w:uiPriority w:val="99"/>
    <w:semiHidden/>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43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knnv-waterweg-noord.email-provider.eu/a/ptarwszkze/d/gxsjhpx2ze/i/3d2da72_w1272_20230708fotbijeninhe.jpg" TargetMode="External"/><Relationship Id="rId18" Type="http://schemas.openxmlformats.org/officeDocument/2006/relationships/image" Target="https://knnv-waterweg-noord.email-provider.eu/a/ptarwszkze/d/gxsjhpx2ze/i/0b76251_w1272_img20230520200242561.jpg" TargetMode="External"/><Relationship Id="rId26" Type="http://schemas.openxmlformats.org/officeDocument/2006/relationships/hyperlink" Target="https://knnv-waterweg-noord.email-provider.eu/link/ptarwszkze/rhfsrqrepv/v2snz4bjfi/85ipo1gogh/ngxpbj7rtx" TargetMode="External"/><Relationship Id="rId39" Type="http://schemas.openxmlformats.org/officeDocument/2006/relationships/fontTable" Target="fontTable.xml"/><Relationship Id="rId21" Type="http://schemas.openxmlformats.org/officeDocument/2006/relationships/image" Target="https://knnv-waterweg-noord.email-provider.eu/a/ptarwszkze/d/gxsjhpx2ze/i/5abc72d_w320_5.jpg" TargetMode="External"/><Relationship Id="rId34" Type="http://schemas.openxmlformats.org/officeDocument/2006/relationships/hyperlink" Target="https://knnv-waterweg-noord.email-provider.eu/link/ptarwszkze/rhfsrqrepv/d5zmhblmm3/85ipo1gogh/ngxpbj7rtx" TargetMode="External"/><Relationship Id="rId7" Type="http://schemas.openxmlformats.org/officeDocument/2006/relationships/hyperlink" Target="https://knnv-waterweg-noord.email-provider.eu/link/ptarwszkze/rhfsrqrepv/o9cyrurnol/85ipo1gogh/ngxpbj7rtx" TargetMode="External"/><Relationship Id="rId12" Type="http://schemas.openxmlformats.org/officeDocument/2006/relationships/hyperlink" Target="https://knnv-waterweg-noord.email-provider.eu/link/ptarwszkze/rhfsrqrepv/f1nyoj51ep/85ipo1gogh/ngxpbj7rtx" TargetMode="External"/><Relationship Id="rId17" Type="http://schemas.openxmlformats.org/officeDocument/2006/relationships/hyperlink" Target="https://knnv-waterweg-noord.email-provider.eu/link/ptarwszkze/rhfsrqrepv/pkqqc4ibus/85ipo1gogh/ngxpbj7rtx" TargetMode="External"/><Relationship Id="rId25" Type="http://schemas.openxmlformats.org/officeDocument/2006/relationships/hyperlink" Target="https://knnv-waterweg-noord.email-provider.eu/link/ptarwszkze/rhfsrqrepv/bbajtmx853/85ipo1gogh/ngxpbj7rtx" TargetMode="External"/><Relationship Id="rId33" Type="http://schemas.openxmlformats.org/officeDocument/2006/relationships/hyperlink" Target="https://knnv-waterweg-noord.email-provider.eu/unsubscribe/ptarwszkze/rhfsrqrepv/85ipo1gogh/ngxpbj7rtx" TargetMode="External"/><Relationship Id="rId38" Type="http://schemas.openxmlformats.org/officeDocument/2006/relationships/image" Target="https://knnv-waterweg-noord.email-provider.eu/open/ptarwszkze/rhfsrqrepv/85ipo1gogh/ngxpbj7rtx.gif" TargetMode="External"/><Relationship Id="rId2" Type="http://schemas.openxmlformats.org/officeDocument/2006/relationships/settings" Target="settings.xml"/><Relationship Id="rId16" Type="http://schemas.openxmlformats.org/officeDocument/2006/relationships/hyperlink" Target="https://knnv-waterweg-noord.email-provider.eu/link/ptarwszkze/rhfsrqrepv/azjcxga2ff/85ipo1gogh/ngxpbj7rtx" TargetMode="External"/><Relationship Id="rId20" Type="http://schemas.openxmlformats.org/officeDocument/2006/relationships/image" Target="https://knnv-waterweg-noord.email-provider.eu/a/ptarwszkze/d/gxsjhpx2ze/i/f73767e_w1272_img20230520200223735.jpg" TargetMode="External"/><Relationship Id="rId29" Type="http://schemas.openxmlformats.org/officeDocument/2006/relationships/hyperlink" Target="https://knnv-waterweg-noord.email-provider.eu/link/ptarwszkze/rhfsrqrepv/t7bbgcbiid/85ipo1gogh/ngxpbj7rtx" TargetMode="External"/><Relationship Id="rId1" Type="http://schemas.openxmlformats.org/officeDocument/2006/relationships/styles" Target="styles.xml"/><Relationship Id="rId6" Type="http://schemas.openxmlformats.org/officeDocument/2006/relationships/image" Target="https://knnv-waterweg-noord.email-provider.eu/a/ptarwszkze/d/gxsjhpx2ze/i/e306c29_w1272_afbeelding1.png" TargetMode="External"/><Relationship Id="rId11" Type="http://schemas.openxmlformats.org/officeDocument/2006/relationships/image" Target="https://knnv-waterweg-noord.email-provider.eu/a/ptarwszkze/d/gxsjhpx2ze/i/fc01691_w1272_afbeelding3.png" TargetMode="External"/><Relationship Id="rId24" Type="http://schemas.openxmlformats.org/officeDocument/2006/relationships/image" Target="https://knnv-waterweg-noord.email-provider.eu/a/ptarwszkze/d/gxsjhpx2ze/i/follow-1_w256_facebook.png" TargetMode="External"/><Relationship Id="rId32" Type="http://schemas.openxmlformats.org/officeDocument/2006/relationships/hyperlink" Target="mailto:evita.andre@gmail.com" TargetMode="External"/><Relationship Id="rId37" Type="http://schemas.openxmlformats.org/officeDocument/2006/relationships/image" Target="https://laposta.email-provider.nl/img/footer/v3/laposta.png" TargetMode="External"/><Relationship Id="rId40" Type="http://schemas.openxmlformats.org/officeDocument/2006/relationships/theme" Target="theme/theme1.xml"/><Relationship Id="rId5" Type="http://schemas.openxmlformats.org/officeDocument/2006/relationships/hyperlink" Target="https://knnv-waterweg-noord.email-provider.eu/link/ptarwszkze/rhfsrqrepv/6vqdrecsvl/85ipo1gogh/ngxpbj7rtx" TargetMode="External"/><Relationship Id="rId15" Type="http://schemas.openxmlformats.org/officeDocument/2006/relationships/image" Target="https://knnv-waterweg-noord.email-provider.eu/a/ptarwszkze/d/gxsjhpx2ze/i/9abc213_w1200_winnaarokt.jpg" TargetMode="External"/><Relationship Id="rId23" Type="http://schemas.openxmlformats.org/officeDocument/2006/relationships/hyperlink" Target="https://knnv-waterweg-noord.email-provider.eu/link/ptarwszkze/rhfsrqrepv/dxd2nkep1t/85ipo1gogh/ngxpbj7rtx" TargetMode="External"/><Relationship Id="rId28" Type="http://schemas.openxmlformats.org/officeDocument/2006/relationships/hyperlink" Target="https://knnv-waterweg-noord.email-provider.eu/link/ptarwszkze/rhfsrqrepv/lfclqpjz9s/85ipo1gogh/ngxpbj7rtx" TargetMode="External"/><Relationship Id="rId36" Type="http://schemas.openxmlformats.org/officeDocument/2006/relationships/hyperlink" Target="https://knnv-waterweg-noord.email-provider.eu/link/ptarwszkze/rhfsrqrepv/i16rexkbso/85ipo1gogh/ngxpbj7rtx?account_id=ptarwszkze&amp;campaign_id=rhfsrqrepv" TargetMode="External"/><Relationship Id="rId10" Type="http://schemas.openxmlformats.org/officeDocument/2006/relationships/hyperlink" Target="https://knnv-waterweg-noord.email-provider.eu/link/ptarwszkze/rhfsrqrepv/jvsr3p7je3/85ipo1gogh/ngxpbj7rtx" TargetMode="External"/><Relationship Id="rId19" Type="http://schemas.openxmlformats.org/officeDocument/2006/relationships/image" Target="https://knnv-waterweg-noord.email-provider.eu/a/ptarwszkze/d/gxsjhpx2ze/i/ed62f56_w1272_img20230520200206401.jpg" TargetMode="External"/><Relationship Id="rId31" Type="http://schemas.openxmlformats.org/officeDocument/2006/relationships/hyperlink" Target="https://knnv-waterweg-noord.email-provider.eu/link/ptarwszkze/rhfsrqrepv/lqhgsx1roo/85ipo1gogh/ngxpbj7rtx" TargetMode="External"/><Relationship Id="rId4" Type="http://schemas.openxmlformats.org/officeDocument/2006/relationships/image" Target="https://knnv-waterweg-noord.email-provider.eu/a/ptarwszkze/d/gxsjhpx2ze/i/4e54d4a_w1024_whatsappimage2022032.jpeg" TargetMode="External"/><Relationship Id="rId9" Type="http://schemas.openxmlformats.org/officeDocument/2006/relationships/hyperlink" Target="https://knnv-waterweg-noord.email-provider.eu/link/ptarwszkze/rhfsrqrepv/2pkcmmum9e/85ipo1gogh/ngxpbj7rtx" TargetMode="External"/><Relationship Id="rId14" Type="http://schemas.openxmlformats.org/officeDocument/2006/relationships/image" Target="https://knnv-waterweg-noord.email-provider.eu/a/ptarwszkze/d/gxsjhpx2ze/i/c3071af_w1272_tegelwippenlogopng.png" TargetMode="External"/><Relationship Id="rId22" Type="http://schemas.openxmlformats.org/officeDocument/2006/relationships/image" Target="https://knnv-waterweg-noord.email-provider.eu/a/ptarwszkze/d/gxsjhpx2ze/i/ae5fd09_w320_aart.jpg" TargetMode="External"/><Relationship Id="rId27" Type="http://schemas.openxmlformats.org/officeDocument/2006/relationships/image" Target="https://knnv-waterweg-noord.email-provider.eu/a/ptarwszkze/d/gxsjhpx2ze/i/follow-1_w256_website.png" TargetMode="External"/><Relationship Id="rId30" Type="http://schemas.openxmlformats.org/officeDocument/2006/relationships/image" Target="https://knnv-waterweg-noord.email-provider.eu/a/ptarwszkze/d/gxsjhpx2ze/i/follow-1_w256_instagram.png" TargetMode="External"/><Relationship Id="rId35" Type="http://schemas.openxmlformats.org/officeDocument/2006/relationships/hyperlink" Target="mailto:pr@waterweg-noord.knnv.nl" TargetMode="External"/><Relationship Id="rId8" Type="http://schemas.openxmlformats.org/officeDocument/2006/relationships/image" Target="https://knnv-waterweg-noord.email-provider.eu/a/ptarwszkze/d/gxsjhpx2ze/i/f189c9a_w1272_afbeelding2.png" TargetMode="Externa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1736</Words>
  <Characters>9550</Characters>
  <Application>Microsoft Office Word</Application>
  <DocSecurity>0</DocSecurity>
  <Lines>79</Lines>
  <Paragraphs>22</Paragraphs>
  <ScaleCrop>false</ScaleCrop>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08 excursies</dc:title>
  <dc:subject/>
  <dc:creator>Evita van Stralendorff</dc:creator>
  <cp:keywords/>
  <dc:description/>
  <cp:lastModifiedBy>Evita van Stralendorff</cp:lastModifiedBy>
  <cp:revision>2</cp:revision>
  <dcterms:created xsi:type="dcterms:W3CDTF">2023-06-27T22:06:00Z</dcterms:created>
  <dcterms:modified xsi:type="dcterms:W3CDTF">2023-06-27T22:06:00Z</dcterms:modified>
</cp:coreProperties>
</file>